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E8" w:rsidRPr="00B56817" w:rsidRDefault="00D418E8" w:rsidP="00D418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6817">
        <w:rPr>
          <w:rFonts w:ascii="Times New Roman" w:hAnsi="Times New Roman" w:cs="Times New Roman"/>
          <w:b/>
          <w:sz w:val="28"/>
          <w:szCs w:val="28"/>
        </w:rPr>
        <w:t>ФОРМА 65</w:t>
      </w:r>
    </w:p>
    <w:p w:rsidR="00E13E2A" w:rsidRPr="004709C1" w:rsidRDefault="00E13E2A" w:rsidP="00D418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18E8" w:rsidRDefault="00D418E8" w:rsidP="00D41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3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18E8" w:rsidRDefault="00D418E8" w:rsidP="00D41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36">
        <w:rPr>
          <w:rFonts w:ascii="Times New Roman" w:hAnsi="Times New Roman" w:cs="Times New Roman"/>
          <w:b/>
          <w:sz w:val="28"/>
          <w:szCs w:val="28"/>
        </w:rPr>
        <w:t xml:space="preserve"> об охвате детей в возрасте от 5 до 18 лет, обучающихся по дополнительным образовательным программам</w:t>
      </w:r>
    </w:p>
    <w:p w:rsidR="00E13E2A" w:rsidRPr="00425634" w:rsidRDefault="00E13E2A" w:rsidP="00D418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1A07" w:rsidRPr="00D4351F" w:rsidRDefault="00D4351F" w:rsidP="00D43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7A35" w:rsidRPr="00D4351F">
        <w:rPr>
          <w:rFonts w:ascii="Times New Roman" w:hAnsi="Times New Roman" w:cs="Times New Roman"/>
          <w:b/>
          <w:sz w:val="28"/>
          <w:szCs w:val="28"/>
        </w:rPr>
        <w:t>Информация об охвате детей в возрасте от 5 до 18 лет, обучающихся по дополнительным образовательным программам, в общей численности детей указанного возраста</w:t>
      </w:r>
    </w:p>
    <w:p w:rsidR="00AA1A07" w:rsidRPr="00D4351F" w:rsidRDefault="00AA1A07" w:rsidP="00D435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1985"/>
        <w:gridCol w:w="1843"/>
        <w:gridCol w:w="1559"/>
        <w:gridCol w:w="1559"/>
        <w:gridCol w:w="1559"/>
        <w:gridCol w:w="1559"/>
      </w:tblGrid>
      <w:tr w:rsidR="00CE6BCB" w:rsidRPr="000433E4" w:rsidTr="00132E23">
        <w:trPr>
          <w:trHeight w:val="725"/>
        </w:trPr>
        <w:tc>
          <w:tcPr>
            <w:tcW w:w="2694" w:type="dxa"/>
            <w:vMerge w:val="restart"/>
          </w:tcPr>
          <w:p w:rsidR="00CE6BCB" w:rsidRPr="00D4351F" w:rsidRDefault="00CE6BCB" w:rsidP="00377AF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E6BCB" w:rsidRDefault="00CE6BCB" w:rsidP="00D4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детей </w:t>
            </w:r>
          </w:p>
          <w:p w:rsidR="00132E23" w:rsidRDefault="00CE6BCB" w:rsidP="00D4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 </w:t>
            </w:r>
          </w:p>
          <w:p w:rsidR="00CE6BCB" w:rsidRPr="00D4351F" w:rsidRDefault="00CE6BCB" w:rsidP="00D4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 от 5 до 18 лет, проживающих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территории (чел.)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</w:tcPr>
          <w:p w:rsidR="00132E23" w:rsidRDefault="00CE6BCB" w:rsidP="00CE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  <w:p w:rsidR="00132E23" w:rsidRDefault="00CE6BCB" w:rsidP="00CE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57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 w:rsidR="0013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657">
              <w:rPr>
                <w:rFonts w:ascii="Times New Roman" w:hAnsi="Times New Roman" w:cs="Times New Roman"/>
                <w:sz w:val="24"/>
                <w:szCs w:val="24"/>
              </w:rPr>
              <w:t>от 5 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657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</w:p>
          <w:p w:rsidR="00CE6BCB" w:rsidRPr="00923657" w:rsidRDefault="00CE6BCB" w:rsidP="00CE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5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</w:t>
            </w:r>
            <w:r w:rsidR="00132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3657">
              <w:rPr>
                <w:rFonts w:ascii="Times New Roman" w:hAnsi="Times New Roman" w:cs="Times New Roman"/>
                <w:sz w:val="24"/>
                <w:szCs w:val="24"/>
              </w:rPr>
              <w:t>ополнительным</w:t>
            </w:r>
          </w:p>
          <w:p w:rsidR="00CE6BCB" w:rsidRDefault="00CE6BCB" w:rsidP="00CE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57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программам,</w:t>
            </w:r>
          </w:p>
          <w:p w:rsidR="00CE6BCB" w:rsidRPr="00923657" w:rsidRDefault="00CE6BCB" w:rsidP="00CE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57">
              <w:rPr>
                <w:rFonts w:ascii="Times New Roman" w:hAnsi="Times New Roman" w:cs="Times New Roman"/>
                <w:sz w:val="24"/>
                <w:szCs w:val="24"/>
              </w:rPr>
              <w:t>в общей</w:t>
            </w:r>
            <w:r w:rsidR="0013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657">
              <w:rPr>
                <w:rFonts w:ascii="Times New Roman" w:hAnsi="Times New Roman" w:cs="Times New Roman"/>
                <w:sz w:val="24"/>
                <w:szCs w:val="24"/>
              </w:rPr>
              <w:t>численности детей указанного возраста *</w:t>
            </w:r>
          </w:p>
          <w:p w:rsidR="00CE6BCB" w:rsidRPr="00D4351F" w:rsidRDefault="00CE6BCB" w:rsidP="00CE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236" w:type="dxa"/>
            <w:gridSpan w:val="4"/>
          </w:tcPr>
          <w:p w:rsidR="00132E23" w:rsidRDefault="00CE6BCB" w:rsidP="00CE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</w:t>
            </w:r>
          </w:p>
          <w:p w:rsidR="00CE6BCB" w:rsidRPr="00D4351F" w:rsidRDefault="00CE6BCB" w:rsidP="00CE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в возрасте от 5 до 18 лет,</w:t>
            </w:r>
          </w:p>
          <w:p w:rsidR="00CE6BCB" w:rsidRDefault="00CE6BCB" w:rsidP="00CE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дополнительным образовательным программам</w:t>
            </w:r>
            <w:r w:rsidR="00581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5634" w:rsidRPr="00425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634" w:rsidRPr="00425634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де</w:t>
            </w:r>
            <w:r w:rsidR="00AD2439">
              <w:rPr>
                <w:rFonts w:ascii="Times New Roman" w:hAnsi="Times New Roman" w:cs="Times New Roman"/>
                <w:sz w:val="24"/>
                <w:szCs w:val="24"/>
              </w:rPr>
              <w:t>тей этого возраста в территории</w:t>
            </w:r>
          </w:p>
          <w:p w:rsidR="00132E23" w:rsidRPr="00132E23" w:rsidRDefault="00132E23" w:rsidP="00CE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BCB" w:rsidRPr="000433E4" w:rsidTr="00132E23">
        <w:trPr>
          <w:trHeight w:val="569"/>
        </w:trPr>
        <w:tc>
          <w:tcPr>
            <w:tcW w:w="2694" w:type="dxa"/>
            <w:vMerge/>
            <w:vAlign w:val="center"/>
          </w:tcPr>
          <w:p w:rsidR="00CE6BCB" w:rsidRPr="000433E4" w:rsidRDefault="00CE6BCB" w:rsidP="00377AF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6BCB" w:rsidRPr="000433E4" w:rsidRDefault="00CE6BCB" w:rsidP="00377AF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E6BCB" w:rsidRPr="00923657" w:rsidRDefault="00CE6BCB" w:rsidP="009B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E6BCB" w:rsidRDefault="00CE6BCB" w:rsidP="00B92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E4">
              <w:rPr>
                <w:rFonts w:ascii="Times New Roman" w:hAnsi="Times New Roman" w:cs="Times New Roman"/>
                <w:sz w:val="20"/>
                <w:szCs w:val="20"/>
              </w:rPr>
              <w:t>На 31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отчетного года</w:t>
            </w:r>
          </w:p>
          <w:p w:rsidR="00CE6BCB" w:rsidRPr="000433E4" w:rsidRDefault="00CE6BCB" w:rsidP="00B92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CE6BCB" w:rsidRDefault="00CE6BCB" w:rsidP="00CF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На отчётную дату                       </w:t>
            </w:r>
          </w:p>
          <w:p w:rsidR="00CE6BCB" w:rsidRPr="00D4351F" w:rsidRDefault="00CE6BCB" w:rsidP="001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E2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32E23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 следующего за </w:t>
            </w:r>
            <w:proofErr w:type="gramStart"/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2E23" w:rsidRPr="000433E4" w:rsidTr="00132E23">
        <w:trPr>
          <w:trHeight w:val="302"/>
        </w:trPr>
        <w:tc>
          <w:tcPr>
            <w:tcW w:w="2694" w:type="dxa"/>
            <w:vMerge/>
            <w:vAlign w:val="center"/>
          </w:tcPr>
          <w:p w:rsidR="00132E23" w:rsidRPr="000433E4" w:rsidRDefault="00132E23" w:rsidP="00377AF6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32E23" w:rsidRPr="000433E4" w:rsidRDefault="00132E23" w:rsidP="00377AF6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32E23" w:rsidRPr="00923657" w:rsidRDefault="00132E23" w:rsidP="0063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5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32E23" w:rsidRPr="00923657" w:rsidRDefault="00132E23" w:rsidP="0063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2E23" w:rsidRPr="00923657" w:rsidRDefault="00132E23" w:rsidP="0063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32E23" w:rsidRPr="00D4351F" w:rsidRDefault="00132E23" w:rsidP="001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559" w:type="dxa"/>
          </w:tcPr>
          <w:p w:rsidR="00132E23" w:rsidRPr="00D4351F" w:rsidRDefault="00132E23" w:rsidP="00B92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32E23" w:rsidRPr="00D4351F" w:rsidRDefault="00132E23" w:rsidP="001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559" w:type="dxa"/>
          </w:tcPr>
          <w:p w:rsidR="00132E23" w:rsidRPr="00D4351F" w:rsidRDefault="00132E23" w:rsidP="00CF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2E23" w:rsidRPr="000433E4" w:rsidTr="00132E23">
        <w:trPr>
          <w:trHeight w:val="399"/>
        </w:trPr>
        <w:tc>
          <w:tcPr>
            <w:tcW w:w="2694" w:type="dxa"/>
            <w:vAlign w:val="center"/>
          </w:tcPr>
          <w:p w:rsidR="00132E23" w:rsidRPr="000433E4" w:rsidRDefault="00132E23" w:rsidP="003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32E23" w:rsidRPr="000433E4" w:rsidRDefault="00132E23" w:rsidP="003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2E23" w:rsidRPr="000433E4" w:rsidRDefault="00132E23" w:rsidP="0037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2E23" w:rsidRPr="00D4351F" w:rsidRDefault="00132E23" w:rsidP="003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E23" w:rsidRPr="00D4351F" w:rsidRDefault="00132E23" w:rsidP="003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E23" w:rsidRPr="00D4351F" w:rsidRDefault="00132E23" w:rsidP="003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E23" w:rsidRPr="00D4351F" w:rsidRDefault="00132E23" w:rsidP="003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E23" w:rsidRPr="00D4351F" w:rsidRDefault="00132E23" w:rsidP="003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A35" w:rsidRPr="000F6DB9" w:rsidRDefault="006F7A35" w:rsidP="006F7A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6DB9">
        <w:rPr>
          <w:rFonts w:ascii="Times New Roman" w:hAnsi="Times New Roman" w:cs="Times New Roman"/>
          <w:i/>
          <w:sz w:val="28"/>
          <w:szCs w:val="28"/>
        </w:rPr>
        <w:t xml:space="preserve">* Каждый ребёнок считается один раз, 18-летние дети не учитываются. </w:t>
      </w:r>
    </w:p>
    <w:p w:rsidR="006F7A35" w:rsidRDefault="006F7A35" w:rsidP="006F7A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A35" w:rsidRDefault="006F7A35" w:rsidP="006375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35">
        <w:rPr>
          <w:rFonts w:ascii="Times New Roman" w:hAnsi="Times New Roman" w:cs="Times New Roman"/>
          <w:b/>
          <w:sz w:val="28"/>
          <w:szCs w:val="28"/>
        </w:rPr>
        <w:t>2. Аналитическая информация о мероприятиях, направленных на повышение качества образовательных услуг в</w:t>
      </w:r>
      <w:bookmarkStart w:id="0" w:name="_GoBack"/>
      <w:bookmarkEnd w:id="0"/>
      <w:r w:rsidRPr="006F7A35">
        <w:rPr>
          <w:rFonts w:ascii="Times New Roman" w:hAnsi="Times New Roman" w:cs="Times New Roman"/>
          <w:b/>
          <w:sz w:val="28"/>
          <w:szCs w:val="28"/>
        </w:rPr>
        <w:t xml:space="preserve"> сфере до</w:t>
      </w:r>
      <w:r w:rsidR="008D1432">
        <w:rPr>
          <w:rFonts w:ascii="Times New Roman" w:hAnsi="Times New Roman" w:cs="Times New Roman"/>
          <w:b/>
          <w:sz w:val="28"/>
          <w:szCs w:val="28"/>
        </w:rPr>
        <w:t>полнительного образования детей</w:t>
      </w:r>
    </w:p>
    <w:p w:rsidR="00AA1A07" w:rsidRPr="00D4351F" w:rsidRDefault="00AA1A07" w:rsidP="006375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7A35" w:rsidRPr="006F7A35" w:rsidRDefault="006F7A35" w:rsidP="006375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35">
        <w:rPr>
          <w:rFonts w:ascii="Times New Roman" w:hAnsi="Times New Roman" w:cs="Times New Roman"/>
          <w:b/>
          <w:sz w:val="28"/>
          <w:szCs w:val="28"/>
        </w:rPr>
        <w:t>2.1. Организация внедрения механизмов «эффективного контракта»</w:t>
      </w:r>
      <w:r w:rsidR="008D1432">
        <w:rPr>
          <w:rFonts w:ascii="Times New Roman" w:hAnsi="Times New Roman" w:cs="Times New Roman"/>
          <w:b/>
          <w:sz w:val="28"/>
          <w:szCs w:val="28"/>
        </w:rPr>
        <w:t xml:space="preserve">  с педагогическими работниками</w:t>
      </w:r>
      <w:r w:rsidRPr="006F7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A35" w:rsidRPr="00D4351F" w:rsidRDefault="006F7A35" w:rsidP="006375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A35" w:rsidRPr="006F7A35" w:rsidRDefault="006F7A35" w:rsidP="006375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A35">
        <w:rPr>
          <w:rFonts w:ascii="Times New Roman" w:hAnsi="Times New Roman" w:cs="Times New Roman"/>
          <w:sz w:val="28"/>
          <w:szCs w:val="28"/>
        </w:rPr>
        <w:t xml:space="preserve"> </w:t>
      </w:r>
      <w:r w:rsidRPr="006F7A35">
        <w:rPr>
          <w:rFonts w:ascii="Times New Roman" w:hAnsi="Times New Roman" w:cs="Times New Roman"/>
          <w:sz w:val="28"/>
          <w:szCs w:val="28"/>
        </w:rPr>
        <w:tab/>
      </w:r>
      <w:r w:rsidRPr="006F7A35">
        <w:rPr>
          <w:rFonts w:ascii="Times New Roman" w:hAnsi="Times New Roman" w:cs="Times New Roman"/>
          <w:b/>
          <w:sz w:val="28"/>
          <w:szCs w:val="28"/>
        </w:rPr>
        <w:t xml:space="preserve">2.2. Доля педагогических работников муниципальных организаций дополнительного образования, имеющих первую или высшую квалификационную категорию </w:t>
      </w:r>
    </w:p>
    <w:p w:rsidR="00AA1A07" w:rsidRPr="00D4351F" w:rsidRDefault="006F7A35" w:rsidP="006375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351F">
        <w:rPr>
          <w:rFonts w:ascii="Times New Roman" w:hAnsi="Times New Roman" w:cs="Times New Roman"/>
          <w:b/>
          <w:sz w:val="20"/>
          <w:szCs w:val="20"/>
        </w:rPr>
        <w:tab/>
      </w:r>
    </w:p>
    <w:p w:rsidR="006F7A35" w:rsidRPr="00D4351F" w:rsidRDefault="006F7A35" w:rsidP="006375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35">
        <w:rPr>
          <w:rFonts w:ascii="Times New Roman" w:hAnsi="Times New Roman" w:cs="Times New Roman"/>
          <w:b/>
          <w:sz w:val="28"/>
          <w:szCs w:val="28"/>
        </w:rPr>
        <w:t>2.3. Доля работников административно-управленческого и вспомогательного персонала</w:t>
      </w:r>
      <w:r w:rsidRPr="006F7A35">
        <w:rPr>
          <w:rFonts w:ascii="Times New Roman" w:hAnsi="Times New Roman" w:cs="Times New Roman"/>
          <w:sz w:val="28"/>
          <w:szCs w:val="28"/>
        </w:rPr>
        <w:t xml:space="preserve"> </w:t>
      </w:r>
      <w:r w:rsidRPr="00D4351F">
        <w:rPr>
          <w:rFonts w:ascii="Times New Roman" w:hAnsi="Times New Roman" w:cs="Times New Roman"/>
          <w:b/>
          <w:sz w:val="28"/>
          <w:szCs w:val="28"/>
        </w:rPr>
        <w:t>в общей численности работников</w:t>
      </w:r>
    </w:p>
    <w:p w:rsidR="006F7A35" w:rsidRPr="00D4351F" w:rsidRDefault="006F7A35" w:rsidP="006375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F7A35" w:rsidRPr="006F7A35" w:rsidRDefault="006F7A35" w:rsidP="006375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A35">
        <w:rPr>
          <w:rFonts w:ascii="Times New Roman" w:hAnsi="Times New Roman" w:cs="Times New Roman"/>
          <w:b/>
          <w:sz w:val="28"/>
          <w:szCs w:val="28"/>
        </w:rPr>
        <w:tab/>
        <w:t xml:space="preserve">2.4. Организация и внедрение </w:t>
      </w:r>
      <w:proofErr w:type="gramStart"/>
      <w:r w:rsidRPr="006F7A35">
        <w:rPr>
          <w:rFonts w:ascii="Times New Roman" w:hAnsi="Times New Roman" w:cs="Times New Roman"/>
          <w:b/>
          <w:sz w:val="28"/>
          <w:szCs w:val="28"/>
        </w:rPr>
        <w:t>системы оценки качества дополнительного образования детей</w:t>
      </w:r>
      <w:proofErr w:type="gramEnd"/>
      <w:r w:rsidRPr="006F7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F7A35" w:rsidRPr="00D4351F" w:rsidRDefault="006F7A35" w:rsidP="006375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F1035" w:rsidRPr="006F7A35" w:rsidRDefault="006F7A35" w:rsidP="006375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A35">
        <w:rPr>
          <w:rFonts w:ascii="Times New Roman" w:hAnsi="Times New Roman" w:cs="Times New Roman"/>
          <w:b/>
          <w:sz w:val="28"/>
          <w:szCs w:val="28"/>
        </w:rPr>
        <w:t>2.5. Создание условий для развития молодых талантов и детей с высокой мотивацией к обучению</w:t>
      </w:r>
    </w:p>
    <w:sectPr w:rsidR="009F1035" w:rsidRPr="006F7A35" w:rsidSect="00B84631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2B43"/>
    <w:multiLevelType w:val="hybridMultilevel"/>
    <w:tmpl w:val="D7C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3A12"/>
    <w:multiLevelType w:val="hybridMultilevel"/>
    <w:tmpl w:val="B822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A"/>
    <w:rsid w:val="000A7BB4"/>
    <w:rsid w:val="000F6DB9"/>
    <w:rsid w:val="00132E23"/>
    <w:rsid w:val="001A768A"/>
    <w:rsid w:val="00280D24"/>
    <w:rsid w:val="002E5E99"/>
    <w:rsid w:val="003609AA"/>
    <w:rsid w:val="003F22AC"/>
    <w:rsid w:val="00425634"/>
    <w:rsid w:val="00485E2A"/>
    <w:rsid w:val="005109B5"/>
    <w:rsid w:val="0053632A"/>
    <w:rsid w:val="00581E71"/>
    <w:rsid w:val="006375F1"/>
    <w:rsid w:val="006F7A35"/>
    <w:rsid w:val="008D1432"/>
    <w:rsid w:val="00923657"/>
    <w:rsid w:val="009F1035"/>
    <w:rsid w:val="00A01497"/>
    <w:rsid w:val="00A11252"/>
    <w:rsid w:val="00AA1A07"/>
    <w:rsid w:val="00AD2439"/>
    <w:rsid w:val="00B84631"/>
    <w:rsid w:val="00B9553A"/>
    <w:rsid w:val="00CE6BCB"/>
    <w:rsid w:val="00D418E8"/>
    <w:rsid w:val="00D4351F"/>
    <w:rsid w:val="00E13E2A"/>
    <w:rsid w:val="00E438A0"/>
    <w:rsid w:val="00F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11252"/>
    <w:rPr>
      <w:color w:val="0000FF"/>
      <w:u w:val="single"/>
    </w:rPr>
  </w:style>
  <w:style w:type="character" w:customStyle="1" w:styleId="label">
    <w:name w:val="label"/>
    <w:basedOn w:val="a0"/>
    <w:rsid w:val="00A11252"/>
  </w:style>
  <w:style w:type="character" w:customStyle="1" w:styleId="apple-converted-space">
    <w:name w:val="apple-converted-space"/>
    <w:basedOn w:val="a0"/>
    <w:rsid w:val="00A11252"/>
  </w:style>
  <w:style w:type="paragraph" w:styleId="a6">
    <w:name w:val="Normal (Web)"/>
    <w:basedOn w:val="a"/>
    <w:semiHidden/>
    <w:unhideWhenUsed/>
    <w:rsid w:val="00A1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A11252"/>
  </w:style>
  <w:style w:type="character" w:customStyle="1" w:styleId="a7">
    <w:name w:val="Без интервала Знак"/>
    <w:aliases w:val="Текст концепции Знак"/>
    <w:link w:val="a8"/>
    <w:uiPriority w:val="1"/>
    <w:qFormat/>
    <w:locked/>
    <w:rsid w:val="006F7A35"/>
    <w:rPr>
      <w:sz w:val="24"/>
      <w:szCs w:val="24"/>
    </w:rPr>
  </w:style>
  <w:style w:type="paragraph" w:styleId="a8">
    <w:name w:val="No Spacing"/>
    <w:aliases w:val="Текст концепции"/>
    <w:link w:val="a7"/>
    <w:uiPriority w:val="1"/>
    <w:qFormat/>
    <w:rsid w:val="006F7A35"/>
    <w:pPr>
      <w:spacing w:after="0" w:line="240" w:lineRule="auto"/>
    </w:pPr>
    <w:rPr>
      <w:sz w:val="24"/>
      <w:szCs w:val="24"/>
    </w:rPr>
  </w:style>
  <w:style w:type="paragraph" w:customStyle="1" w:styleId="Style2">
    <w:name w:val="_Style 2"/>
    <w:uiPriority w:val="1"/>
    <w:qFormat/>
    <w:rsid w:val="006F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0">
    <w:name w:val="_Style 0"/>
    <w:uiPriority w:val="1"/>
    <w:qFormat/>
    <w:rsid w:val="006F7A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uiPriority w:val="34"/>
    <w:qFormat/>
    <w:rsid w:val="006F7A3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Без интервала3"/>
    <w:uiPriority w:val="1"/>
    <w:qFormat/>
    <w:rsid w:val="006F7A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1">
    <w:name w:val="Font Style21"/>
    <w:basedOn w:val="a0"/>
    <w:rsid w:val="006F7A35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basedOn w:val="a0"/>
    <w:uiPriority w:val="22"/>
    <w:qFormat/>
    <w:rsid w:val="006F7A35"/>
    <w:rPr>
      <w:b/>
      <w:bCs/>
    </w:rPr>
  </w:style>
  <w:style w:type="paragraph" w:styleId="aa">
    <w:name w:val="List Paragraph"/>
    <w:basedOn w:val="a"/>
    <w:uiPriority w:val="34"/>
    <w:qFormat/>
    <w:rsid w:val="00AA1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11252"/>
    <w:rPr>
      <w:color w:val="0000FF"/>
      <w:u w:val="single"/>
    </w:rPr>
  </w:style>
  <w:style w:type="character" w:customStyle="1" w:styleId="label">
    <w:name w:val="label"/>
    <w:basedOn w:val="a0"/>
    <w:rsid w:val="00A11252"/>
  </w:style>
  <w:style w:type="character" w:customStyle="1" w:styleId="apple-converted-space">
    <w:name w:val="apple-converted-space"/>
    <w:basedOn w:val="a0"/>
    <w:rsid w:val="00A11252"/>
  </w:style>
  <w:style w:type="paragraph" w:styleId="a6">
    <w:name w:val="Normal (Web)"/>
    <w:basedOn w:val="a"/>
    <w:semiHidden/>
    <w:unhideWhenUsed/>
    <w:rsid w:val="00A1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A11252"/>
  </w:style>
  <w:style w:type="character" w:customStyle="1" w:styleId="a7">
    <w:name w:val="Без интервала Знак"/>
    <w:aliases w:val="Текст концепции Знак"/>
    <w:link w:val="a8"/>
    <w:uiPriority w:val="1"/>
    <w:qFormat/>
    <w:locked/>
    <w:rsid w:val="006F7A35"/>
    <w:rPr>
      <w:sz w:val="24"/>
      <w:szCs w:val="24"/>
    </w:rPr>
  </w:style>
  <w:style w:type="paragraph" w:styleId="a8">
    <w:name w:val="No Spacing"/>
    <w:aliases w:val="Текст концепции"/>
    <w:link w:val="a7"/>
    <w:uiPriority w:val="1"/>
    <w:qFormat/>
    <w:rsid w:val="006F7A35"/>
    <w:pPr>
      <w:spacing w:after="0" w:line="240" w:lineRule="auto"/>
    </w:pPr>
    <w:rPr>
      <w:sz w:val="24"/>
      <w:szCs w:val="24"/>
    </w:rPr>
  </w:style>
  <w:style w:type="paragraph" w:customStyle="1" w:styleId="Style2">
    <w:name w:val="_Style 2"/>
    <w:uiPriority w:val="1"/>
    <w:qFormat/>
    <w:rsid w:val="006F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0">
    <w:name w:val="_Style 0"/>
    <w:uiPriority w:val="1"/>
    <w:qFormat/>
    <w:rsid w:val="006F7A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uiPriority w:val="34"/>
    <w:qFormat/>
    <w:rsid w:val="006F7A3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Без интервала3"/>
    <w:uiPriority w:val="1"/>
    <w:qFormat/>
    <w:rsid w:val="006F7A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1">
    <w:name w:val="Font Style21"/>
    <w:basedOn w:val="a0"/>
    <w:rsid w:val="006F7A35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basedOn w:val="a0"/>
    <w:uiPriority w:val="22"/>
    <w:qFormat/>
    <w:rsid w:val="006F7A35"/>
    <w:rPr>
      <w:b/>
      <w:bCs/>
    </w:rPr>
  </w:style>
  <w:style w:type="paragraph" w:styleId="aa">
    <w:name w:val="List Paragraph"/>
    <w:basedOn w:val="a"/>
    <w:uiPriority w:val="34"/>
    <w:qFormat/>
    <w:rsid w:val="00AA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3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28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8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14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54;&#1083;&#1103;\Desktop\&#1064;&#1072;&#1073;&#1083;&#1086;&#1085;%20&#1083;&#1080;&#1089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листа</Template>
  <TotalTime>109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18</cp:revision>
  <cp:lastPrinted>2020-10-21T05:55:00Z</cp:lastPrinted>
  <dcterms:created xsi:type="dcterms:W3CDTF">2020-10-21T03:37:00Z</dcterms:created>
  <dcterms:modified xsi:type="dcterms:W3CDTF">2020-10-21T05:57:00Z</dcterms:modified>
</cp:coreProperties>
</file>