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DE2DE2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DE2DE2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863B80" w:rsidRDefault="00863B80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1C18AB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1C18AB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1C18AB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C18A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C18AB" w:rsidRDefault="00DE2DE2" w:rsidP="00133698">
      <w:pPr>
        <w:spacing w:before="400"/>
        <w:rPr>
          <w:rFonts w:ascii="Liberation Serif" w:hAnsi="Liberation Serif" w:cs="Liberation Serif"/>
          <w:sz w:val="24"/>
        </w:rPr>
      </w:pPr>
      <w:r w:rsidRPr="00DE2DE2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E2EAF">
        <w:rPr>
          <w:rFonts w:ascii="Liberation Serif" w:hAnsi="Liberation Serif" w:cs="Liberation Serif"/>
          <w:sz w:val="24"/>
        </w:rPr>
        <w:t xml:space="preserve">от 02.06.2021 № </w:t>
      </w:r>
      <w:r w:rsidR="00AF6997">
        <w:rPr>
          <w:rFonts w:ascii="Liberation Serif" w:hAnsi="Liberation Serif" w:cs="Liberation Serif"/>
          <w:sz w:val="24"/>
        </w:rPr>
        <w:t>447</w:t>
      </w:r>
    </w:p>
    <w:p w:rsidR="00133698" w:rsidRPr="001C18A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C18A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C18AB" w:rsidRDefault="003C339F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C18AB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C0445B">
        <w:rPr>
          <w:rFonts w:ascii="Liberation Serif" w:hAnsi="Liberation Serif"/>
          <w:b/>
          <w:sz w:val="28"/>
          <w:szCs w:val="28"/>
        </w:rPr>
        <w:t>Т</w:t>
      </w:r>
      <w:r w:rsidR="00FC6D97">
        <w:rPr>
          <w:rFonts w:ascii="Liberation Serif" w:hAnsi="Liberation Serif"/>
          <w:b/>
          <w:sz w:val="28"/>
          <w:szCs w:val="28"/>
        </w:rPr>
        <w:t>ребования</w:t>
      </w:r>
      <w:r w:rsidR="003A6843">
        <w:rPr>
          <w:rFonts w:ascii="Liberation Serif" w:hAnsi="Liberation Serif"/>
          <w:b/>
          <w:sz w:val="28"/>
          <w:szCs w:val="28"/>
        </w:rPr>
        <w:t xml:space="preserve"> к порядку разработки, принятия, содержанию и обеспечению исполнения правовых актов о нормировании в сфере закупок для обеспечения муниципальных нужд</w:t>
      </w:r>
    </w:p>
    <w:p w:rsidR="00133698" w:rsidRPr="001C18AB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C34600" w:rsidRPr="001C18AB" w:rsidRDefault="00FC519E" w:rsidP="00C346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/>
          <w:sz w:val="28"/>
          <w:szCs w:val="28"/>
        </w:rPr>
        <w:tab/>
      </w:r>
      <w:r w:rsidR="003C339F" w:rsidRPr="001C18AB">
        <w:rPr>
          <w:rFonts w:ascii="Liberation Serif" w:hAnsi="Liberation Serif"/>
          <w:sz w:val="28"/>
          <w:szCs w:val="28"/>
        </w:rPr>
        <w:t xml:space="preserve">Во исполнение </w:t>
      </w:r>
      <w:r w:rsidR="00863B80">
        <w:rPr>
          <w:rFonts w:ascii="Liberation Serif" w:hAnsi="Liberation Serif"/>
          <w:sz w:val="28"/>
          <w:szCs w:val="28"/>
        </w:rPr>
        <w:t>части</w:t>
      </w:r>
      <w:r w:rsidR="003C339F" w:rsidRPr="001C18AB">
        <w:rPr>
          <w:rFonts w:ascii="Liberation Serif" w:hAnsi="Liberation Serif"/>
          <w:sz w:val="28"/>
          <w:szCs w:val="28"/>
        </w:rPr>
        <w:t xml:space="preserve"> 4 ст</w:t>
      </w:r>
      <w:r w:rsidR="00863B80">
        <w:rPr>
          <w:rFonts w:ascii="Liberation Serif" w:hAnsi="Liberation Serif"/>
          <w:sz w:val="28"/>
          <w:szCs w:val="28"/>
        </w:rPr>
        <w:t xml:space="preserve">атьи 19 Федерального закона от </w:t>
      </w:r>
      <w:r w:rsidR="003C339F" w:rsidRPr="001C18AB">
        <w:rPr>
          <w:rFonts w:ascii="Liberation Serif" w:hAnsi="Liberation Serif"/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</w:t>
      </w:r>
      <w:r w:rsidR="003A6843">
        <w:rPr>
          <w:rFonts w:ascii="Liberation Serif" w:hAnsi="Liberation Serif"/>
          <w:sz w:val="28"/>
          <w:szCs w:val="28"/>
        </w:rPr>
        <w:t xml:space="preserve">ьства Российской Федерации от 18.05.2015 № </w:t>
      </w:r>
      <w:r w:rsidR="003C339F" w:rsidRPr="001C18AB">
        <w:rPr>
          <w:rFonts w:ascii="Liberation Serif" w:hAnsi="Liberation Serif"/>
          <w:sz w:val="28"/>
          <w:szCs w:val="28"/>
        </w:rPr>
        <w:t>47</w:t>
      </w:r>
      <w:r w:rsidR="003A6843">
        <w:rPr>
          <w:rFonts w:ascii="Liberation Serif" w:hAnsi="Liberation Serif"/>
          <w:sz w:val="28"/>
          <w:szCs w:val="28"/>
        </w:rPr>
        <w:t>6</w:t>
      </w:r>
      <w:r w:rsidR="003C339F" w:rsidRPr="001C18AB">
        <w:rPr>
          <w:rFonts w:ascii="Liberation Serif" w:hAnsi="Liberation Serif"/>
          <w:sz w:val="28"/>
          <w:szCs w:val="28"/>
        </w:rPr>
        <w:t xml:space="preserve"> «</w:t>
      </w:r>
      <w:r w:rsidR="00381A0E" w:rsidRPr="001C18AB">
        <w:rPr>
          <w:rFonts w:ascii="Liberation Serif" w:hAnsi="Liberation Serif"/>
          <w:sz w:val="28"/>
          <w:szCs w:val="28"/>
        </w:rPr>
        <w:t xml:space="preserve">Об </w:t>
      </w:r>
      <w:r w:rsidR="003A6843">
        <w:rPr>
          <w:rFonts w:ascii="Liberation Serif" w:hAnsi="Liberation Serif"/>
          <w:sz w:val="28"/>
          <w:szCs w:val="28"/>
        </w:rPr>
        <w:t>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3C339F" w:rsidRPr="001C18AB">
        <w:rPr>
          <w:rFonts w:ascii="Liberation Serif" w:hAnsi="Liberation Serif"/>
          <w:sz w:val="28"/>
          <w:szCs w:val="28"/>
        </w:rPr>
        <w:t>»</w:t>
      </w:r>
      <w:r w:rsidR="00FC6D97">
        <w:rPr>
          <w:rFonts w:ascii="Liberation Serif" w:hAnsi="Liberation Serif"/>
          <w:sz w:val="28"/>
          <w:szCs w:val="28"/>
        </w:rPr>
        <w:t xml:space="preserve"> </w:t>
      </w:r>
      <w:r w:rsidR="00C34600" w:rsidRPr="001C18AB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4F1BF0" w:rsidRPr="001C18AB" w:rsidRDefault="004F1BF0" w:rsidP="00C34600">
      <w:pPr>
        <w:pStyle w:val="a4"/>
        <w:ind w:firstLine="720"/>
        <w:rPr>
          <w:rFonts w:ascii="Liberation Serif" w:hAnsi="Liberation Serif" w:cs="Liberation Serif"/>
          <w:b/>
          <w:sz w:val="28"/>
        </w:rPr>
      </w:pPr>
      <w:r w:rsidRPr="001C18AB">
        <w:rPr>
          <w:rFonts w:ascii="Liberation Serif" w:hAnsi="Liberation Serif" w:cs="Liberation Serif"/>
          <w:b/>
          <w:sz w:val="28"/>
        </w:rPr>
        <w:t>ПОСТАНОВЛЯЕТ:</w:t>
      </w:r>
    </w:p>
    <w:p w:rsidR="00863B80" w:rsidRDefault="004F1BF0" w:rsidP="00E47A9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</w:rPr>
        <w:t xml:space="preserve">1. </w:t>
      </w:r>
      <w:r w:rsidR="00C749AB" w:rsidRPr="001C18AB">
        <w:rPr>
          <w:rFonts w:ascii="Liberation Serif" w:hAnsi="Liberation Serif" w:cs="Liberation Serif"/>
          <w:sz w:val="28"/>
        </w:rPr>
        <w:t>Внести в</w:t>
      </w:r>
      <w:r w:rsidR="00FC6D97">
        <w:rPr>
          <w:rFonts w:ascii="Liberation Serif" w:hAnsi="Liberation Serif" w:cs="Liberation Serif"/>
          <w:sz w:val="28"/>
        </w:rPr>
        <w:t xml:space="preserve"> Требования к порядку разработки, принятия, содержанию и обеспечению исполнения правовых актов о нормировании в сфере закупок для обеспечения муниципальных нужд, утвержденные</w:t>
      </w:r>
      <w:r w:rsidR="00C749AB" w:rsidRPr="001C18AB">
        <w:rPr>
          <w:rFonts w:ascii="Liberation Serif" w:hAnsi="Liberation Serif" w:cs="Liberation Serif"/>
          <w:sz w:val="28"/>
        </w:rPr>
        <w:t xml:space="preserve"> постановление</w:t>
      </w:r>
      <w:r w:rsidR="00FC6D97">
        <w:rPr>
          <w:rFonts w:ascii="Liberation Serif" w:hAnsi="Liberation Serif" w:cs="Liberation Serif"/>
          <w:sz w:val="28"/>
        </w:rPr>
        <w:t>м</w:t>
      </w:r>
      <w:r w:rsidR="00C749AB" w:rsidRPr="001C18AB">
        <w:rPr>
          <w:rFonts w:ascii="Liberation Serif" w:hAnsi="Liberation Serif" w:cs="Liberation Serif"/>
          <w:sz w:val="28"/>
        </w:rPr>
        <w:t xml:space="preserve"> Администрации города Каменска-Уральского </w:t>
      </w:r>
      <w:r w:rsidR="00CB0609">
        <w:rPr>
          <w:rFonts w:ascii="Liberation Serif" w:hAnsi="Liberation Serif"/>
          <w:sz w:val="28"/>
          <w:szCs w:val="28"/>
        </w:rPr>
        <w:t>от 30.12.2015 № 1926</w:t>
      </w:r>
      <w:r w:rsidR="00CB0609" w:rsidRPr="001C18AB">
        <w:rPr>
          <w:rFonts w:ascii="Liberation Serif" w:hAnsi="Liberation Serif"/>
          <w:sz w:val="28"/>
          <w:szCs w:val="28"/>
        </w:rPr>
        <w:t xml:space="preserve"> (в редакции постановлений Администрации </w:t>
      </w:r>
      <w:r w:rsidR="00CB0609">
        <w:rPr>
          <w:rFonts w:ascii="Liberation Serif" w:hAnsi="Liberation Serif"/>
          <w:sz w:val="28"/>
          <w:szCs w:val="28"/>
        </w:rPr>
        <w:t xml:space="preserve"> города Каменска - Уральского от </w:t>
      </w:r>
      <w:r w:rsidR="00C9136B">
        <w:rPr>
          <w:rFonts w:ascii="Liberation Serif" w:hAnsi="Liberation Serif"/>
          <w:sz w:val="28"/>
          <w:szCs w:val="28"/>
        </w:rPr>
        <w:t xml:space="preserve"> </w:t>
      </w:r>
      <w:r w:rsidR="00CB0609">
        <w:rPr>
          <w:rFonts w:ascii="Liberation Serif" w:hAnsi="Liberation Serif"/>
          <w:sz w:val="28"/>
          <w:szCs w:val="28"/>
        </w:rPr>
        <w:t>16.05</w:t>
      </w:r>
      <w:r w:rsidR="00CB0609" w:rsidRPr="001C18AB">
        <w:rPr>
          <w:rFonts w:ascii="Liberation Serif" w:hAnsi="Liberation Serif"/>
          <w:sz w:val="28"/>
          <w:szCs w:val="28"/>
        </w:rPr>
        <w:t>.</w:t>
      </w:r>
      <w:r w:rsidR="00CB0609">
        <w:rPr>
          <w:rFonts w:ascii="Liberation Serif" w:hAnsi="Liberation Serif"/>
          <w:sz w:val="28"/>
          <w:szCs w:val="28"/>
        </w:rPr>
        <w:t xml:space="preserve">2016 № 680, от 28.12.2016 № 1682, </w:t>
      </w:r>
      <w:r w:rsidR="00C9136B">
        <w:rPr>
          <w:rFonts w:ascii="Liberation Serif" w:hAnsi="Liberation Serif"/>
          <w:sz w:val="28"/>
          <w:szCs w:val="28"/>
        </w:rPr>
        <w:t xml:space="preserve">от 06.07.2017 № 567, </w:t>
      </w:r>
      <w:r w:rsidR="00CB0609">
        <w:rPr>
          <w:rFonts w:ascii="Liberation Serif" w:hAnsi="Liberation Serif"/>
          <w:sz w:val="28"/>
          <w:szCs w:val="28"/>
        </w:rPr>
        <w:t>от 28.06.2019 № 534, от 29.08.2019 № 71</w:t>
      </w:r>
      <w:r w:rsidR="00CB0609" w:rsidRPr="001C18AB">
        <w:rPr>
          <w:rFonts w:ascii="Liberation Serif" w:hAnsi="Liberation Serif"/>
          <w:sz w:val="28"/>
          <w:szCs w:val="28"/>
        </w:rPr>
        <w:t>3</w:t>
      </w:r>
      <w:r w:rsidR="00FC6D97">
        <w:rPr>
          <w:rFonts w:ascii="Liberation Serif" w:hAnsi="Liberation Serif"/>
          <w:sz w:val="28"/>
          <w:szCs w:val="28"/>
        </w:rPr>
        <w:t>, постановления Администрации Каменск-Уральского городского округа от 07.10.2020 № 744</w:t>
      </w:r>
      <w:r w:rsidR="00CB0609" w:rsidRPr="001C18AB">
        <w:rPr>
          <w:rFonts w:ascii="Liberation Serif" w:hAnsi="Liberation Serif"/>
          <w:sz w:val="28"/>
          <w:szCs w:val="28"/>
        </w:rPr>
        <w:t xml:space="preserve">) </w:t>
      </w:r>
      <w:r w:rsidR="007909C1" w:rsidRPr="001C18AB">
        <w:rPr>
          <w:rFonts w:ascii="Liberation Serif" w:hAnsi="Liberation Serif"/>
          <w:sz w:val="28"/>
          <w:szCs w:val="28"/>
        </w:rPr>
        <w:t xml:space="preserve">«Об утверждении </w:t>
      </w:r>
      <w:r w:rsidR="00C0445B">
        <w:rPr>
          <w:rFonts w:ascii="Liberation Serif" w:hAnsi="Liberation Serif"/>
          <w:sz w:val="28"/>
          <w:szCs w:val="28"/>
        </w:rPr>
        <w:t>Т</w:t>
      </w:r>
      <w:r w:rsidR="003A6843">
        <w:rPr>
          <w:rFonts w:ascii="Liberation Serif" w:hAnsi="Liberation Serif"/>
          <w:sz w:val="28"/>
          <w:szCs w:val="28"/>
        </w:rPr>
        <w:t>ребований к порядку разработки, принятия, содержанию и обеспечению исполнения правовых актов о нормировании в сфере закупок для обеспечения муниципальных нужд</w:t>
      </w:r>
      <w:r w:rsidR="00C4539D">
        <w:rPr>
          <w:rFonts w:ascii="Liberation Serif" w:hAnsi="Liberation Serif"/>
          <w:sz w:val="28"/>
          <w:szCs w:val="28"/>
        </w:rPr>
        <w:t xml:space="preserve">» </w:t>
      </w:r>
      <w:r w:rsidR="007909C1" w:rsidRPr="001C18AB">
        <w:rPr>
          <w:rFonts w:ascii="Liberation Serif" w:hAnsi="Liberation Serif"/>
          <w:sz w:val="28"/>
          <w:szCs w:val="28"/>
        </w:rPr>
        <w:t xml:space="preserve">(далее - </w:t>
      </w:r>
      <w:r w:rsidR="00FC6D97">
        <w:rPr>
          <w:rFonts w:ascii="Liberation Serif" w:hAnsi="Liberation Serif"/>
          <w:sz w:val="28"/>
          <w:szCs w:val="28"/>
        </w:rPr>
        <w:t>Требования</w:t>
      </w:r>
      <w:r w:rsidR="001956E4" w:rsidRPr="001C18AB">
        <w:rPr>
          <w:rFonts w:ascii="Liberation Serif" w:hAnsi="Liberation Serif"/>
          <w:sz w:val="28"/>
          <w:szCs w:val="28"/>
        </w:rPr>
        <w:t>)</w:t>
      </w:r>
      <w:r w:rsidR="00F80388">
        <w:rPr>
          <w:rFonts w:ascii="Liberation Serif" w:hAnsi="Liberation Serif"/>
          <w:sz w:val="28"/>
          <w:szCs w:val="28"/>
        </w:rPr>
        <w:t xml:space="preserve"> </w:t>
      </w:r>
      <w:r w:rsidR="00863B80">
        <w:rPr>
          <w:rFonts w:ascii="Liberation Serif" w:hAnsi="Liberation Serif"/>
          <w:sz w:val="28"/>
          <w:szCs w:val="28"/>
        </w:rPr>
        <w:t>следующие изменения:</w:t>
      </w:r>
    </w:p>
    <w:p w:rsidR="00E777F0" w:rsidRPr="00F80388" w:rsidRDefault="00863B80" w:rsidP="00E47A90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подпунктах 2 и 4 пункта 1 Требований слова </w:t>
      </w:r>
      <w:r w:rsidRPr="001C18A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отдельных видов товаров, работ, услуг</w:t>
      </w:r>
      <w:r w:rsidRPr="001C18AB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 заменить</w:t>
      </w:r>
      <w:r w:rsidR="00CA31FD">
        <w:rPr>
          <w:rFonts w:ascii="Liberation Serif" w:hAnsi="Liberation Serif"/>
          <w:sz w:val="28"/>
          <w:szCs w:val="28"/>
        </w:rPr>
        <w:t xml:space="preserve"> словами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C18A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отдельн</w:t>
      </w:r>
      <w:r w:rsidR="00CA31FD">
        <w:rPr>
          <w:rFonts w:ascii="Liberation Serif" w:hAnsi="Liberation Serif"/>
          <w:sz w:val="28"/>
          <w:szCs w:val="28"/>
        </w:rPr>
        <w:t>ым видам товаров, работ, услуг»;</w:t>
      </w:r>
    </w:p>
    <w:p w:rsidR="00863B80" w:rsidRDefault="00863B80" w:rsidP="00E47A90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пункт 12 Требований изложить в следующей редакции:</w:t>
      </w:r>
    </w:p>
    <w:p w:rsidR="00152E5E" w:rsidRDefault="00152E5E" w:rsidP="00E47A90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«12.</w:t>
      </w:r>
      <w:r w:rsidRPr="00152E5E">
        <w:rPr>
          <w:sz w:val="28"/>
          <w:szCs w:val="28"/>
        </w:rPr>
        <w:t xml:space="preserve"> </w:t>
      </w:r>
      <w:r w:rsidR="008F1EFD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 вправе после общественного обсуждения </w:t>
      </w:r>
      <w:r w:rsidR="008F1EFD"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>проекты муниципальных правовых а</w:t>
      </w:r>
      <w:r w:rsidR="00863B80">
        <w:rPr>
          <w:sz w:val="28"/>
          <w:szCs w:val="28"/>
        </w:rPr>
        <w:t>ктов, указанных в подпунктах 2 и</w:t>
      </w:r>
      <w:r>
        <w:rPr>
          <w:sz w:val="28"/>
          <w:szCs w:val="28"/>
        </w:rPr>
        <w:t xml:space="preserve"> 4 пункта 1 настоящих Требований</w:t>
      </w:r>
      <w:r w:rsidR="00F80388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8F1EFD">
        <w:rPr>
          <w:sz w:val="28"/>
          <w:szCs w:val="28"/>
        </w:rPr>
        <w:t>об</w:t>
      </w:r>
      <w:r w:rsidR="00863B80">
        <w:rPr>
          <w:sz w:val="28"/>
          <w:szCs w:val="28"/>
        </w:rPr>
        <w:t>суждение Общественной палаты</w:t>
      </w:r>
      <w:r>
        <w:rPr>
          <w:sz w:val="28"/>
          <w:szCs w:val="28"/>
        </w:rPr>
        <w:t xml:space="preserve"> Каменск-Уральского городского округа (далее - Общественная палата).</w:t>
      </w:r>
      <w:r w:rsidRPr="00D23B18">
        <w:rPr>
          <w:rFonts w:ascii="Liberation Serif" w:hAnsi="Liberation Serif"/>
          <w:sz w:val="28"/>
          <w:szCs w:val="28"/>
        </w:rPr>
        <w:t>»</w:t>
      </w:r>
      <w:r w:rsidR="00CA31FD">
        <w:rPr>
          <w:rFonts w:ascii="Liberation Serif" w:hAnsi="Liberation Serif"/>
          <w:sz w:val="28"/>
          <w:szCs w:val="28"/>
        </w:rPr>
        <w:t>;</w:t>
      </w:r>
    </w:p>
    <w:p w:rsidR="00863B80" w:rsidRDefault="00863B80" w:rsidP="00E47A90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 пункт 14 Требований после слов</w:t>
      </w:r>
      <w:r w:rsidR="00CA31FD">
        <w:rPr>
          <w:rFonts w:ascii="Liberation Serif" w:hAnsi="Liberation Serif"/>
          <w:sz w:val="28"/>
          <w:szCs w:val="28"/>
        </w:rPr>
        <w:t xml:space="preserve"> </w:t>
      </w:r>
      <w:r w:rsidR="00CA31FD" w:rsidRPr="001C18AB">
        <w:rPr>
          <w:rFonts w:ascii="Liberation Serif" w:hAnsi="Liberation Serif"/>
          <w:sz w:val="28"/>
          <w:szCs w:val="28"/>
        </w:rPr>
        <w:t>«</w:t>
      </w:r>
      <w:r w:rsidR="00CA31FD">
        <w:rPr>
          <w:rFonts w:ascii="Liberation Serif" w:hAnsi="Liberation Serif"/>
          <w:sz w:val="28"/>
          <w:szCs w:val="28"/>
        </w:rPr>
        <w:t>Общественной палаты</w:t>
      </w:r>
      <w:r w:rsidR="00CA31FD" w:rsidRPr="001C18AB">
        <w:rPr>
          <w:rFonts w:ascii="Liberation Serif" w:hAnsi="Liberation Serif"/>
          <w:sz w:val="28"/>
          <w:szCs w:val="28"/>
        </w:rPr>
        <w:t>»</w:t>
      </w:r>
      <w:r w:rsidR="00CA31FD">
        <w:rPr>
          <w:rFonts w:ascii="Liberation Serif" w:hAnsi="Liberation Serif"/>
          <w:sz w:val="28"/>
          <w:szCs w:val="28"/>
        </w:rPr>
        <w:t xml:space="preserve"> дополнить словами</w:t>
      </w:r>
      <w:r w:rsidR="00CA31FD" w:rsidRPr="00CA31FD">
        <w:rPr>
          <w:rFonts w:ascii="Liberation Serif" w:hAnsi="Liberation Serif"/>
          <w:sz w:val="28"/>
          <w:szCs w:val="28"/>
        </w:rPr>
        <w:t xml:space="preserve"> </w:t>
      </w:r>
      <w:r w:rsidR="00CA31FD" w:rsidRPr="001C18AB">
        <w:rPr>
          <w:rFonts w:ascii="Liberation Serif" w:hAnsi="Liberation Serif"/>
          <w:sz w:val="28"/>
          <w:szCs w:val="28"/>
        </w:rPr>
        <w:t>«</w:t>
      </w:r>
      <w:r w:rsidR="00CA31FD">
        <w:rPr>
          <w:rFonts w:ascii="Liberation Serif" w:hAnsi="Liberation Serif"/>
          <w:sz w:val="28"/>
          <w:szCs w:val="28"/>
        </w:rPr>
        <w:t>(в случае, если соответствующий проект выносился на обсуждение Общественной палаты)</w:t>
      </w:r>
      <w:r w:rsidR="00CA31FD" w:rsidRPr="001C18AB">
        <w:rPr>
          <w:rFonts w:ascii="Liberation Serif" w:hAnsi="Liberation Serif"/>
          <w:sz w:val="28"/>
          <w:szCs w:val="28"/>
        </w:rPr>
        <w:t>»</w:t>
      </w:r>
      <w:r w:rsidR="00CA31FD">
        <w:rPr>
          <w:rFonts w:ascii="Liberation Serif" w:hAnsi="Liberation Serif"/>
          <w:sz w:val="28"/>
          <w:szCs w:val="28"/>
        </w:rPr>
        <w:t>.</w:t>
      </w:r>
    </w:p>
    <w:p w:rsidR="001956E4" w:rsidRPr="001C18AB" w:rsidRDefault="00D53A44" w:rsidP="001D36EC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1956E4" w:rsidRPr="001C18AB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4709A1" w:rsidRPr="001C18AB" w:rsidRDefault="00D53A44" w:rsidP="001956E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4.</w:t>
      </w:r>
      <w:r w:rsidR="00FE6899" w:rsidRPr="001C18AB">
        <w:rPr>
          <w:rFonts w:ascii="Liberation Serif" w:hAnsi="Liberation Serif"/>
          <w:sz w:val="28"/>
          <w:szCs w:val="28"/>
        </w:rPr>
        <w:t xml:space="preserve"> Контроль за выполнение настоящего постановления возложить на заместителя главы Администрации городского округа Жукову С.И.</w:t>
      </w:r>
    </w:p>
    <w:p w:rsidR="0013369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A31FD" w:rsidRDefault="00CA31FD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00F9E" w:rsidRDefault="00133698" w:rsidP="00F80388">
      <w:pPr>
        <w:jc w:val="both"/>
        <w:rPr>
          <w:rFonts w:ascii="Liberation Serif" w:hAnsi="Liberation Serif"/>
          <w:bCs/>
          <w:sz w:val="28"/>
          <w:szCs w:val="28"/>
        </w:rPr>
      </w:pPr>
      <w:r w:rsidRPr="001C18AB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1C18AB">
        <w:rPr>
          <w:rFonts w:ascii="Liberation Serif" w:hAnsi="Liberation Serif" w:cs="Liberation Serif"/>
          <w:sz w:val="28"/>
          <w:szCs w:val="28"/>
        </w:rPr>
        <w:br/>
      </w:r>
      <w:r w:rsidR="00720985" w:rsidRPr="001C18AB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1C18AB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FD7DEC" w:rsidRPr="001C18AB">
        <w:rPr>
          <w:rFonts w:ascii="Liberation Serif" w:hAnsi="Liberation Serif" w:cs="Liberation Serif"/>
          <w:sz w:val="28"/>
          <w:szCs w:val="28"/>
        </w:rPr>
        <w:tab/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4932B1">
        <w:rPr>
          <w:rFonts w:ascii="Liberation Serif" w:hAnsi="Liberation Serif" w:cs="Liberation Serif"/>
          <w:sz w:val="28"/>
          <w:szCs w:val="28"/>
        </w:rPr>
        <w:t xml:space="preserve">       </w:t>
      </w:r>
      <w:r w:rsidR="00D95504" w:rsidRPr="001C18AB">
        <w:rPr>
          <w:rFonts w:ascii="Liberation Serif" w:hAnsi="Liberation Serif" w:cs="Liberation Serif"/>
          <w:sz w:val="28"/>
          <w:szCs w:val="28"/>
        </w:rPr>
        <w:t xml:space="preserve"> </w:t>
      </w:r>
      <w:r w:rsidR="00F80388">
        <w:rPr>
          <w:rFonts w:ascii="Liberation Serif" w:hAnsi="Liberation Serif" w:cs="Liberation Serif"/>
          <w:sz w:val="28"/>
          <w:szCs w:val="28"/>
        </w:rPr>
        <w:t xml:space="preserve">А.А. Герасимов </w:t>
      </w:r>
    </w:p>
    <w:sectPr w:rsidR="00500F9E" w:rsidSect="00DD2F0F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80" w:rsidRDefault="00863B80" w:rsidP="00FE6899">
      <w:r>
        <w:separator/>
      </w:r>
    </w:p>
  </w:endnote>
  <w:endnote w:type="continuationSeparator" w:id="1">
    <w:p w:rsidR="00863B80" w:rsidRDefault="00863B80" w:rsidP="00F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80" w:rsidRDefault="00863B80" w:rsidP="00FE6899">
      <w:r>
        <w:separator/>
      </w:r>
    </w:p>
  </w:footnote>
  <w:footnote w:type="continuationSeparator" w:id="1">
    <w:p w:rsidR="00863B80" w:rsidRDefault="00863B80" w:rsidP="00FE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0" w:rsidRDefault="00DE2DE2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3B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3B80">
      <w:rPr>
        <w:rStyle w:val="aa"/>
        <w:noProof/>
      </w:rPr>
      <w:t>6</w:t>
    </w:r>
    <w:r>
      <w:rPr>
        <w:rStyle w:val="aa"/>
      </w:rPr>
      <w:fldChar w:fldCharType="end"/>
    </w:r>
  </w:p>
  <w:p w:rsidR="00863B80" w:rsidRDefault="00863B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80" w:rsidRDefault="00DE2DE2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3B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6997">
      <w:rPr>
        <w:rStyle w:val="aa"/>
        <w:noProof/>
      </w:rPr>
      <w:t>2</w:t>
    </w:r>
    <w:r>
      <w:rPr>
        <w:rStyle w:val="aa"/>
      </w:rPr>
      <w:fldChar w:fldCharType="end"/>
    </w:r>
  </w:p>
  <w:p w:rsidR="00863B80" w:rsidRDefault="00863B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EC"/>
    <w:rsid w:val="00001864"/>
    <w:rsid w:val="00010608"/>
    <w:rsid w:val="000169CC"/>
    <w:rsid w:val="00035BD1"/>
    <w:rsid w:val="000569DB"/>
    <w:rsid w:val="000A7C15"/>
    <w:rsid w:val="000E5050"/>
    <w:rsid w:val="00102A29"/>
    <w:rsid w:val="00111F9D"/>
    <w:rsid w:val="00133698"/>
    <w:rsid w:val="00134F29"/>
    <w:rsid w:val="00136424"/>
    <w:rsid w:val="00140A4D"/>
    <w:rsid w:val="00152E5E"/>
    <w:rsid w:val="00176C4D"/>
    <w:rsid w:val="00194942"/>
    <w:rsid w:val="001956E4"/>
    <w:rsid w:val="001C18AB"/>
    <w:rsid w:val="001C319B"/>
    <w:rsid w:val="001C39C1"/>
    <w:rsid w:val="001D36EC"/>
    <w:rsid w:val="001E2EAF"/>
    <w:rsid w:val="001F2525"/>
    <w:rsid w:val="0021337F"/>
    <w:rsid w:val="0023226A"/>
    <w:rsid w:val="00262FEE"/>
    <w:rsid w:val="00265D3B"/>
    <w:rsid w:val="002C77BA"/>
    <w:rsid w:val="002E70DD"/>
    <w:rsid w:val="002F2CAE"/>
    <w:rsid w:val="00301773"/>
    <w:rsid w:val="00311136"/>
    <w:rsid w:val="00317B80"/>
    <w:rsid w:val="00317E27"/>
    <w:rsid w:val="0033209E"/>
    <w:rsid w:val="003432F9"/>
    <w:rsid w:val="00352B7E"/>
    <w:rsid w:val="00356165"/>
    <w:rsid w:val="00362381"/>
    <w:rsid w:val="00374C89"/>
    <w:rsid w:val="00381A0E"/>
    <w:rsid w:val="003A0821"/>
    <w:rsid w:val="003A6843"/>
    <w:rsid w:val="003C339F"/>
    <w:rsid w:val="003C5408"/>
    <w:rsid w:val="003F4DD3"/>
    <w:rsid w:val="003F6459"/>
    <w:rsid w:val="0041256E"/>
    <w:rsid w:val="00417170"/>
    <w:rsid w:val="00427976"/>
    <w:rsid w:val="00430F5D"/>
    <w:rsid w:val="004314DE"/>
    <w:rsid w:val="004453A1"/>
    <w:rsid w:val="004709A1"/>
    <w:rsid w:val="00486779"/>
    <w:rsid w:val="004921D5"/>
    <w:rsid w:val="004932B1"/>
    <w:rsid w:val="004C3D72"/>
    <w:rsid w:val="004D11D0"/>
    <w:rsid w:val="004F1BF0"/>
    <w:rsid w:val="004F4246"/>
    <w:rsid w:val="00500F9E"/>
    <w:rsid w:val="00536788"/>
    <w:rsid w:val="00552FBA"/>
    <w:rsid w:val="00573085"/>
    <w:rsid w:val="00584F93"/>
    <w:rsid w:val="00596999"/>
    <w:rsid w:val="005A5E7A"/>
    <w:rsid w:val="005C1996"/>
    <w:rsid w:val="006241E2"/>
    <w:rsid w:val="006879E6"/>
    <w:rsid w:val="006C6C5E"/>
    <w:rsid w:val="006E2BE1"/>
    <w:rsid w:val="006F1EE9"/>
    <w:rsid w:val="00702165"/>
    <w:rsid w:val="007169F2"/>
    <w:rsid w:val="00720985"/>
    <w:rsid w:val="00740935"/>
    <w:rsid w:val="00761552"/>
    <w:rsid w:val="00783C4A"/>
    <w:rsid w:val="00783EC0"/>
    <w:rsid w:val="007909C1"/>
    <w:rsid w:val="007F7558"/>
    <w:rsid w:val="00801482"/>
    <w:rsid w:val="0083594B"/>
    <w:rsid w:val="008431FC"/>
    <w:rsid w:val="008556E0"/>
    <w:rsid w:val="00863B80"/>
    <w:rsid w:val="008662BE"/>
    <w:rsid w:val="00871148"/>
    <w:rsid w:val="00895E51"/>
    <w:rsid w:val="00896CBC"/>
    <w:rsid w:val="008C0E41"/>
    <w:rsid w:val="008D0E3F"/>
    <w:rsid w:val="008F1EFD"/>
    <w:rsid w:val="00956960"/>
    <w:rsid w:val="00965957"/>
    <w:rsid w:val="0097560E"/>
    <w:rsid w:val="00975A1C"/>
    <w:rsid w:val="009A1569"/>
    <w:rsid w:val="009A4D0A"/>
    <w:rsid w:val="009B5466"/>
    <w:rsid w:val="009D1408"/>
    <w:rsid w:val="00A1076A"/>
    <w:rsid w:val="00A26589"/>
    <w:rsid w:val="00A3712E"/>
    <w:rsid w:val="00A7472F"/>
    <w:rsid w:val="00A946B4"/>
    <w:rsid w:val="00AA14B2"/>
    <w:rsid w:val="00AC4DF9"/>
    <w:rsid w:val="00AD3E39"/>
    <w:rsid w:val="00AE765D"/>
    <w:rsid w:val="00AF6997"/>
    <w:rsid w:val="00B30495"/>
    <w:rsid w:val="00B47669"/>
    <w:rsid w:val="00B534EC"/>
    <w:rsid w:val="00B5582A"/>
    <w:rsid w:val="00B85584"/>
    <w:rsid w:val="00B91D93"/>
    <w:rsid w:val="00B95DBC"/>
    <w:rsid w:val="00BA7870"/>
    <w:rsid w:val="00BC77AC"/>
    <w:rsid w:val="00BF1B1C"/>
    <w:rsid w:val="00BF6E52"/>
    <w:rsid w:val="00C01D07"/>
    <w:rsid w:val="00C0445B"/>
    <w:rsid w:val="00C11BAE"/>
    <w:rsid w:val="00C16263"/>
    <w:rsid w:val="00C34600"/>
    <w:rsid w:val="00C4539D"/>
    <w:rsid w:val="00C55198"/>
    <w:rsid w:val="00C749AB"/>
    <w:rsid w:val="00C74EEB"/>
    <w:rsid w:val="00C77B2D"/>
    <w:rsid w:val="00C8290F"/>
    <w:rsid w:val="00C9136B"/>
    <w:rsid w:val="00CA14D7"/>
    <w:rsid w:val="00CA31FD"/>
    <w:rsid w:val="00CB0609"/>
    <w:rsid w:val="00CD11A6"/>
    <w:rsid w:val="00CE7213"/>
    <w:rsid w:val="00CF22ED"/>
    <w:rsid w:val="00CF7251"/>
    <w:rsid w:val="00D14D94"/>
    <w:rsid w:val="00D46873"/>
    <w:rsid w:val="00D53A44"/>
    <w:rsid w:val="00D7618B"/>
    <w:rsid w:val="00D921D5"/>
    <w:rsid w:val="00D95504"/>
    <w:rsid w:val="00DD2F0F"/>
    <w:rsid w:val="00DD6654"/>
    <w:rsid w:val="00DE2DE2"/>
    <w:rsid w:val="00DE4BE7"/>
    <w:rsid w:val="00DE6418"/>
    <w:rsid w:val="00DF3CEE"/>
    <w:rsid w:val="00DF47FF"/>
    <w:rsid w:val="00E30C28"/>
    <w:rsid w:val="00E47A90"/>
    <w:rsid w:val="00E777F0"/>
    <w:rsid w:val="00E9557B"/>
    <w:rsid w:val="00EA5187"/>
    <w:rsid w:val="00EC14D8"/>
    <w:rsid w:val="00ED499C"/>
    <w:rsid w:val="00ED4DA5"/>
    <w:rsid w:val="00EE4587"/>
    <w:rsid w:val="00EF242E"/>
    <w:rsid w:val="00F129BF"/>
    <w:rsid w:val="00F615E7"/>
    <w:rsid w:val="00F61D2D"/>
    <w:rsid w:val="00F80388"/>
    <w:rsid w:val="00FA194B"/>
    <w:rsid w:val="00FA3C20"/>
    <w:rsid w:val="00FC519E"/>
    <w:rsid w:val="00FC6D97"/>
    <w:rsid w:val="00FC709A"/>
    <w:rsid w:val="00FD5942"/>
    <w:rsid w:val="00FD7DEC"/>
    <w:rsid w:val="00FE224B"/>
    <w:rsid w:val="00FE6899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3C339F"/>
    <w:rPr>
      <w:sz w:val="25"/>
      <w:szCs w:val="24"/>
    </w:rPr>
  </w:style>
  <w:style w:type="paragraph" w:styleId="a8">
    <w:name w:val="header"/>
    <w:basedOn w:val="a"/>
    <w:link w:val="a9"/>
    <w:uiPriority w:val="99"/>
    <w:rsid w:val="0000186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864"/>
  </w:style>
  <w:style w:type="character" w:styleId="aa">
    <w:name w:val="page number"/>
    <w:basedOn w:val="a0"/>
    <w:rsid w:val="00001864"/>
  </w:style>
  <w:style w:type="paragraph" w:styleId="ab">
    <w:name w:val="footer"/>
    <w:basedOn w:val="a"/>
    <w:link w:val="ac"/>
    <w:rsid w:val="00FE6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F30C-8E75-4345-807F-E6B32049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1371</TotalTime>
  <Pages>2</Pages>
  <Words>318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57</cp:revision>
  <cp:lastPrinted>2021-05-19T08:58:00Z</cp:lastPrinted>
  <dcterms:created xsi:type="dcterms:W3CDTF">2020-09-10T09:53:00Z</dcterms:created>
  <dcterms:modified xsi:type="dcterms:W3CDTF">2021-06-02T08:50:00Z</dcterms:modified>
</cp:coreProperties>
</file>