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18D" w:rsidRDefault="00AD518D" w:rsidP="00AD518D">
      <w:pPr>
        <w:rPr>
          <w:rFonts w:ascii="Liberation Serif" w:hAnsi="Liberation Serif"/>
          <w:sz w:val="28"/>
        </w:rPr>
      </w:pPr>
      <w:bookmarkStart w:id="0" w:name="_GoBack"/>
      <w:bookmarkEnd w:id="0"/>
    </w:p>
    <w:tbl>
      <w:tblPr>
        <w:tblW w:w="104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2E278A" w:rsidRPr="002F3F42" w:rsidTr="002E278A">
        <w:trPr>
          <w:trHeight w:val="14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78A" w:rsidRPr="002F3F42" w:rsidRDefault="002E278A" w:rsidP="002E278A">
            <w:pPr>
              <w:jc w:val="center"/>
              <w:rPr>
                <w:rFonts w:ascii="Liberation Serif" w:hAnsi="Liberation Serif" w:cs="Arial"/>
                <w:sz w:val="28"/>
                <w:szCs w:val="28"/>
              </w:rPr>
            </w:pPr>
            <w:r w:rsidRPr="002F3F42">
              <w:rPr>
                <w:rFonts w:ascii="Liberation Serif" w:hAnsi="Liberation Serif" w:cs="Arial"/>
                <w:sz w:val="28"/>
                <w:szCs w:val="28"/>
              </w:rPr>
              <w:t>Отчет</w:t>
            </w:r>
          </w:p>
        </w:tc>
      </w:tr>
      <w:tr w:rsidR="002E278A" w:rsidRPr="002F3F42" w:rsidTr="002E278A">
        <w:trPr>
          <w:trHeight w:val="14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78A" w:rsidRPr="002F3F42" w:rsidRDefault="002E278A" w:rsidP="002E278A">
            <w:pPr>
              <w:jc w:val="center"/>
              <w:rPr>
                <w:rFonts w:ascii="Liberation Serif" w:hAnsi="Liberation Serif" w:cs="Arial"/>
                <w:sz w:val="28"/>
                <w:szCs w:val="28"/>
              </w:rPr>
            </w:pPr>
            <w:r w:rsidRPr="002F3F42">
              <w:rPr>
                <w:rFonts w:ascii="Liberation Serif" w:hAnsi="Liberation Serif" w:cs="Arial"/>
                <w:sz w:val="28"/>
                <w:szCs w:val="28"/>
              </w:rPr>
              <w:t>о реализации муниципальной программы</w:t>
            </w:r>
          </w:p>
        </w:tc>
      </w:tr>
      <w:tr w:rsidR="002E278A" w:rsidRPr="002F3F42" w:rsidTr="002E278A">
        <w:trPr>
          <w:trHeight w:val="14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78A" w:rsidRDefault="002E278A" w:rsidP="002E278A">
            <w:pPr>
              <w:jc w:val="center"/>
              <w:rPr>
                <w:rFonts w:ascii="Liberation Serif" w:hAnsi="Liberation Serif" w:cs="Arial"/>
                <w:sz w:val="28"/>
                <w:szCs w:val="28"/>
              </w:rPr>
            </w:pPr>
            <w:r>
              <w:rPr>
                <w:rFonts w:ascii="Liberation Serif" w:hAnsi="Liberation Serif" w:cs="Arial"/>
                <w:sz w:val="28"/>
                <w:szCs w:val="28"/>
              </w:rPr>
              <w:t>«</w:t>
            </w:r>
            <w:r w:rsidRPr="002F3F42">
              <w:rPr>
                <w:rFonts w:ascii="Liberation Serif" w:hAnsi="Liberation Serif" w:cs="Arial"/>
                <w:sz w:val="28"/>
                <w:szCs w:val="28"/>
              </w:rPr>
              <w:t xml:space="preserve">Развитие сферы культуры в Каменск-Уральском городском округе </w:t>
            </w:r>
          </w:p>
          <w:p w:rsidR="002E278A" w:rsidRPr="002F3F42" w:rsidRDefault="002E278A" w:rsidP="002E278A">
            <w:pPr>
              <w:jc w:val="center"/>
              <w:rPr>
                <w:rFonts w:ascii="Liberation Serif" w:hAnsi="Liberation Serif" w:cs="Arial"/>
                <w:sz w:val="28"/>
                <w:szCs w:val="28"/>
              </w:rPr>
            </w:pPr>
            <w:r>
              <w:rPr>
                <w:rFonts w:ascii="Liberation Serif" w:hAnsi="Liberation Serif" w:cs="Arial"/>
                <w:sz w:val="28"/>
                <w:szCs w:val="28"/>
              </w:rPr>
              <w:t>на 2020 - 2026 годы»</w:t>
            </w:r>
            <w:r w:rsidRPr="002F3F42">
              <w:rPr>
                <w:rFonts w:ascii="Liberation Serif" w:hAnsi="Liberation Serif" w:cs="Arial"/>
                <w:sz w:val="28"/>
                <w:szCs w:val="28"/>
              </w:rPr>
              <w:t xml:space="preserve"> </w:t>
            </w:r>
          </w:p>
        </w:tc>
      </w:tr>
    </w:tbl>
    <w:p w:rsidR="002E278A" w:rsidRPr="0050125E" w:rsidRDefault="002E278A" w:rsidP="002E278A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</w:t>
      </w:r>
      <w:r w:rsidRPr="0050125E">
        <w:rPr>
          <w:rFonts w:ascii="Liberation Serif" w:hAnsi="Liberation Serif"/>
          <w:sz w:val="28"/>
          <w:szCs w:val="28"/>
        </w:rPr>
        <w:t xml:space="preserve">а </w:t>
      </w:r>
      <w:r w:rsidR="008353DF">
        <w:rPr>
          <w:rFonts w:ascii="Liberation Serif" w:hAnsi="Liberation Serif"/>
          <w:sz w:val="28"/>
          <w:szCs w:val="28"/>
        </w:rPr>
        <w:t>12</w:t>
      </w:r>
      <w:r>
        <w:rPr>
          <w:rFonts w:ascii="Liberation Serif" w:hAnsi="Liberation Serif"/>
          <w:sz w:val="28"/>
          <w:szCs w:val="28"/>
        </w:rPr>
        <w:t xml:space="preserve"> месяцев</w:t>
      </w:r>
      <w:r w:rsidRPr="0050125E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2023</w:t>
      </w:r>
    </w:p>
    <w:p w:rsidR="002E278A" w:rsidRDefault="002E278A" w:rsidP="002E278A">
      <w:pPr>
        <w:jc w:val="center"/>
        <w:rPr>
          <w:b/>
          <w:sz w:val="24"/>
          <w:szCs w:val="24"/>
        </w:rPr>
      </w:pPr>
    </w:p>
    <w:tbl>
      <w:tblPr>
        <w:tblW w:w="4865" w:type="pct"/>
        <w:tblLook w:val="04A0" w:firstRow="1" w:lastRow="0" w:firstColumn="1" w:lastColumn="0" w:noHBand="0" w:noVBand="1"/>
      </w:tblPr>
      <w:tblGrid>
        <w:gridCol w:w="4643"/>
        <w:gridCol w:w="1293"/>
        <w:gridCol w:w="1544"/>
        <w:gridCol w:w="1275"/>
        <w:gridCol w:w="1219"/>
      </w:tblGrid>
      <w:tr w:rsidR="00633D21" w:rsidRPr="00633D21" w:rsidTr="00633D21">
        <w:trPr>
          <w:trHeight w:val="589"/>
        </w:trPr>
        <w:tc>
          <w:tcPr>
            <w:tcW w:w="2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Цели, задачи и целевые показатели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 xml:space="preserve">Единица </w:t>
            </w: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br/>
              <w:t>измерения</w:t>
            </w:r>
          </w:p>
        </w:tc>
        <w:tc>
          <w:tcPr>
            <w:tcW w:w="20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Значение целевого показателя</w:t>
            </w:r>
          </w:p>
        </w:tc>
      </w:tr>
      <w:tr w:rsidR="00633D21" w:rsidRPr="00633D21" w:rsidTr="00633D21">
        <w:trPr>
          <w:trHeight w:val="990"/>
        </w:trPr>
        <w:tc>
          <w:tcPr>
            <w:tcW w:w="2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D21" w:rsidRPr="00633D21" w:rsidRDefault="00633D21" w:rsidP="00633D21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D21" w:rsidRPr="00633D21" w:rsidRDefault="00633D21" w:rsidP="00633D21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план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факт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исп., %</w:t>
            </w:r>
          </w:p>
        </w:tc>
      </w:tr>
      <w:tr w:rsidR="00633D21" w:rsidRPr="00633D21" w:rsidTr="00633D21">
        <w:trPr>
          <w:trHeight w:val="300"/>
        </w:trPr>
        <w:tc>
          <w:tcPr>
            <w:tcW w:w="2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Всего по муниципальной программе, в том числе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тыс. руб.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jc w:val="right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532 283,9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jc w:val="right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532 256,4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jc w:val="right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100,0</w:t>
            </w:r>
          </w:p>
        </w:tc>
      </w:tr>
      <w:tr w:rsidR="00633D21" w:rsidRPr="00633D21" w:rsidTr="00633D21">
        <w:trPr>
          <w:trHeight w:val="300"/>
        </w:trPr>
        <w:tc>
          <w:tcPr>
            <w:tcW w:w="2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ind w:firstLineChars="200" w:firstLine="48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тыс. руб.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</w:tr>
      <w:tr w:rsidR="00633D21" w:rsidRPr="00633D21" w:rsidTr="00633D21">
        <w:trPr>
          <w:trHeight w:val="300"/>
        </w:trPr>
        <w:tc>
          <w:tcPr>
            <w:tcW w:w="2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ind w:firstLineChars="200" w:firstLine="48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тыс. руб.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7 887,2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4 049,7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51,3</w:t>
            </w:r>
          </w:p>
        </w:tc>
      </w:tr>
      <w:tr w:rsidR="00633D21" w:rsidRPr="00633D21" w:rsidTr="00633D21">
        <w:trPr>
          <w:trHeight w:val="300"/>
        </w:trPr>
        <w:tc>
          <w:tcPr>
            <w:tcW w:w="2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ind w:firstLineChars="200" w:firstLine="48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тыс. руб.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438 151,6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437 721,4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99,9</w:t>
            </w:r>
          </w:p>
        </w:tc>
      </w:tr>
      <w:tr w:rsidR="00633D21" w:rsidRPr="00633D21" w:rsidTr="00633D21">
        <w:trPr>
          <w:trHeight w:val="300"/>
        </w:trPr>
        <w:tc>
          <w:tcPr>
            <w:tcW w:w="2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ind w:firstLineChars="200" w:firstLine="48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тыс. руб.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86 245,1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90 485,3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104,9</w:t>
            </w:r>
          </w:p>
        </w:tc>
      </w:tr>
      <w:tr w:rsidR="00633D21" w:rsidRPr="00633D21" w:rsidTr="00633D21">
        <w:trPr>
          <w:trHeight w:val="300"/>
        </w:trPr>
        <w:tc>
          <w:tcPr>
            <w:tcW w:w="2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Капитальные вложения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тыс. руб.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</w:tr>
      <w:tr w:rsidR="00633D21" w:rsidRPr="00633D21" w:rsidTr="00633D21">
        <w:trPr>
          <w:trHeight w:val="300"/>
        </w:trPr>
        <w:tc>
          <w:tcPr>
            <w:tcW w:w="2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Всего по капитальным вложениям, в том числе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тыс. руб.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</w:tr>
      <w:tr w:rsidR="00633D21" w:rsidRPr="00633D21" w:rsidTr="00633D21">
        <w:trPr>
          <w:trHeight w:val="300"/>
        </w:trPr>
        <w:tc>
          <w:tcPr>
            <w:tcW w:w="2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ind w:firstLineChars="200" w:firstLine="48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тыс. руб.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</w:tr>
      <w:tr w:rsidR="00633D21" w:rsidRPr="00633D21" w:rsidTr="00633D21">
        <w:trPr>
          <w:trHeight w:val="300"/>
        </w:trPr>
        <w:tc>
          <w:tcPr>
            <w:tcW w:w="2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ind w:firstLineChars="200" w:firstLine="48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тыс. руб.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</w:tr>
      <w:tr w:rsidR="00633D21" w:rsidRPr="00633D21" w:rsidTr="00633D21">
        <w:trPr>
          <w:trHeight w:val="300"/>
        </w:trPr>
        <w:tc>
          <w:tcPr>
            <w:tcW w:w="2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ind w:firstLineChars="200" w:firstLine="48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тыс. руб.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</w:tr>
      <w:tr w:rsidR="00633D21" w:rsidRPr="00633D21" w:rsidTr="00633D21">
        <w:trPr>
          <w:trHeight w:val="300"/>
        </w:trPr>
        <w:tc>
          <w:tcPr>
            <w:tcW w:w="2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ind w:firstLineChars="200" w:firstLine="48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тыс. руб.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</w:tr>
      <w:tr w:rsidR="00633D21" w:rsidRPr="00633D21" w:rsidTr="00633D21">
        <w:trPr>
          <w:trHeight w:val="300"/>
        </w:trPr>
        <w:tc>
          <w:tcPr>
            <w:tcW w:w="2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Прочие нужды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21" w:rsidRPr="00633D21" w:rsidRDefault="00633D21" w:rsidP="00633D2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</w:p>
        </w:tc>
      </w:tr>
      <w:tr w:rsidR="00633D21" w:rsidRPr="00633D21" w:rsidTr="00633D21">
        <w:trPr>
          <w:trHeight w:val="300"/>
        </w:trPr>
        <w:tc>
          <w:tcPr>
            <w:tcW w:w="2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Всего по прочим нуждам, в том числе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тыс. руб.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jc w:val="right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532 283,9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jc w:val="right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532 256,4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jc w:val="right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100,0</w:t>
            </w:r>
          </w:p>
        </w:tc>
      </w:tr>
      <w:tr w:rsidR="00633D21" w:rsidRPr="00633D21" w:rsidTr="00633D21">
        <w:trPr>
          <w:trHeight w:val="300"/>
        </w:trPr>
        <w:tc>
          <w:tcPr>
            <w:tcW w:w="2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ind w:firstLineChars="200" w:firstLine="48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тыс. руб.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</w:tr>
      <w:tr w:rsidR="00633D21" w:rsidRPr="00633D21" w:rsidTr="00633D21">
        <w:trPr>
          <w:trHeight w:val="300"/>
        </w:trPr>
        <w:tc>
          <w:tcPr>
            <w:tcW w:w="2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ind w:firstLineChars="200" w:firstLine="48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тыс. руб.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7 887,2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4 049,7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51,3</w:t>
            </w:r>
          </w:p>
        </w:tc>
      </w:tr>
      <w:tr w:rsidR="00633D21" w:rsidRPr="00633D21" w:rsidTr="00633D21">
        <w:trPr>
          <w:trHeight w:val="300"/>
        </w:trPr>
        <w:tc>
          <w:tcPr>
            <w:tcW w:w="2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ind w:firstLineChars="200" w:firstLine="48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тыс. руб.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438 151,6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437 721,4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99,9</w:t>
            </w:r>
          </w:p>
        </w:tc>
      </w:tr>
      <w:tr w:rsidR="00633D21" w:rsidRPr="00633D21" w:rsidTr="00633D21">
        <w:trPr>
          <w:trHeight w:val="300"/>
        </w:trPr>
        <w:tc>
          <w:tcPr>
            <w:tcW w:w="2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ind w:firstLineChars="200" w:firstLine="48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тыс. руб.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86 245,1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90 485,3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104,9</w:t>
            </w:r>
          </w:p>
        </w:tc>
      </w:tr>
      <w:tr w:rsidR="00633D21" w:rsidRPr="00633D21" w:rsidTr="00633D21">
        <w:trPr>
          <w:trHeight w:val="900"/>
        </w:trPr>
        <w:tc>
          <w:tcPr>
            <w:tcW w:w="2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Мероприятие «Оказание культурно-досуговых услуг и обеспечение деятельности учреждений культуры»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тыс. руб.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478 950,9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483 076,1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100,9</w:t>
            </w:r>
          </w:p>
        </w:tc>
      </w:tr>
      <w:tr w:rsidR="00633D21" w:rsidRPr="00633D21" w:rsidTr="00633D21">
        <w:trPr>
          <w:trHeight w:val="300"/>
        </w:trPr>
        <w:tc>
          <w:tcPr>
            <w:tcW w:w="2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ind w:firstLineChars="200" w:firstLine="48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тыс. руб.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</w:tr>
      <w:tr w:rsidR="00633D21" w:rsidRPr="00633D21" w:rsidTr="00633D21">
        <w:trPr>
          <w:trHeight w:val="300"/>
        </w:trPr>
        <w:tc>
          <w:tcPr>
            <w:tcW w:w="2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ind w:firstLineChars="200" w:firstLine="48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тыс. руб.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</w:tr>
      <w:tr w:rsidR="00633D21" w:rsidRPr="00633D21" w:rsidTr="00633D21">
        <w:trPr>
          <w:trHeight w:val="300"/>
        </w:trPr>
        <w:tc>
          <w:tcPr>
            <w:tcW w:w="2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ind w:firstLineChars="200" w:firstLine="48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тыс. руб.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394 040,9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393 665,0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99,9</w:t>
            </w:r>
          </w:p>
        </w:tc>
      </w:tr>
      <w:tr w:rsidR="00633D21" w:rsidRPr="00633D21" w:rsidTr="00633D21">
        <w:trPr>
          <w:trHeight w:val="300"/>
        </w:trPr>
        <w:tc>
          <w:tcPr>
            <w:tcW w:w="2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ind w:firstLineChars="200" w:firstLine="48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тыс. руб.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84 910,0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89 411,1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105,3</w:t>
            </w:r>
          </w:p>
        </w:tc>
      </w:tr>
      <w:tr w:rsidR="00633D21" w:rsidRPr="00633D21" w:rsidTr="00633D21">
        <w:trPr>
          <w:trHeight w:val="720"/>
        </w:trPr>
        <w:tc>
          <w:tcPr>
            <w:tcW w:w="2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D21" w:rsidRPr="00633D21" w:rsidRDefault="00633D21" w:rsidP="00633D21">
            <w:pP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Мероприятие «Поддержка талантливых детей и молодежи»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тыс. руб.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jc w:val="right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b/>
                <w:sz w:val="24"/>
                <w:szCs w:val="24"/>
              </w:rPr>
              <w:t>250,0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jc w:val="right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b/>
                <w:sz w:val="24"/>
                <w:szCs w:val="24"/>
              </w:rPr>
              <w:t>250,0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jc w:val="right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b/>
                <w:sz w:val="24"/>
                <w:szCs w:val="24"/>
              </w:rPr>
              <w:t>100,0</w:t>
            </w:r>
          </w:p>
        </w:tc>
      </w:tr>
      <w:tr w:rsidR="00633D21" w:rsidRPr="00633D21" w:rsidTr="00633D21">
        <w:trPr>
          <w:trHeight w:val="300"/>
        </w:trPr>
        <w:tc>
          <w:tcPr>
            <w:tcW w:w="2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ind w:firstLineChars="200" w:firstLine="48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тыс. руб.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</w:tr>
      <w:tr w:rsidR="00633D21" w:rsidRPr="00633D21" w:rsidTr="00633D21">
        <w:trPr>
          <w:trHeight w:val="300"/>
        </w:trPr>
        <w:tc>
          <w:tcPr>
            <w:tcW w:w="2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ind w:firstLineChars="200" w:firstLine="48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тыс. руб.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</w:tr>
      <w:tr w:rsidR="00633D21" w:rsidRPr="00633D21" w:rsidTr="00633D21">
        <w:trPr>
          <w:trHeight w:val="300"/>
        </w:trPr>
        <w:tc>
          <w:tcPr>
            <w:tcW w:w="2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ind w:firstLineChars="200" w:firstLine="48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тыс. руб.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250,0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250,0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100,0</w:t>
            </w:r>
          </w:p>
        </w:tc>
      </w:tr>
      <w:tr w:rsidR="00633D21" w:rsidRPr="00633D21" w:rsidTr="00633D21">
        <w:trPr>
          <w:trHeight w:val="300"/>
        </w:trPr>
        <w:tc>
          <w:tcPr>
            <w:tcW w:w="2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ind w:firstLineChars="200" w:firstLine="48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тыс. руб.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</w:tr>
      <w:tr w:rsidR="00633D21" w:rsidRPr="00633D21" w:rsidTr="00633D21">
        <w:trPr>
          <w:trHeight w:val="900"/>
        </w:trPr>
        <w:tc>
          <w:tcPr>
            <w:tcW w:w="2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lastRenderedPageBreak/>
              <w:t xml:space="preserve">Мероприятие «Реализация дополнительных общеобразовательных программ и обеспечение деятельности школ искусств»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тыс. руб.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jc w:val="right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b/>
                <w:sz w:val="24"/>
                <w:szCs w:val="24"/>
              </w:rPr>
              <w:t>19 001,8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jc w:val="right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b/>
                <w:sz w:val="24"/>
                <w:szCs w:val="24"/>
              </w:rPr>
              <w:t>18 740,9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jc w:val="right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b/>
                <w:sz w:val="24"/>
                <w:szCs w:val="24"/>
              </w:rPr>
              <w:t>98,6</w:t>
            </w:r>
          </w:p>
        </w:tc>
      </w:tr>
      <w:tr w:rsidR="00633D21" w:rsidRPr="00633D21" w:rsidTr="00633D21">
        <w:trPr>
          <w:trHeight w:val="300"/>
        </w:trPr>
        <w:tc>
          <w:tcPr>
            <w:tcW w:w="2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ind w:firstLineChars="200" w:firstLine="48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тыс. руб.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</w:tr>
      <w:tr w:rsidR="00633D21" w:rsidRPr="00633D21" w:rsidTr="00633D21">
        <w:trPr>
          <w:trHeight w:val="300"/>
        </w:trPr>
        <w:tc>
          <w:tcPr>
            <w:tcW w:w="2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ind w:firstLineChars="200" w:firstLine="48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тыс. руб.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</w:tr>
      <w:tr w:rsidR="00633D21" w:rsidRPr="00633D21" w:rsidTr="00633D21">
        <w:trPr>
          <w:trHeight w:val="300"/>
        </w:trPr>
        <w:tc>
          <w:tcPr>
            <w:tcW w:w="2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ind w:firstLineChars="200" w:firstLine="48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тыс. руб.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17 714,0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17 714,0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100,0</w:t>
            </w:r>
          </w:p>
        </w:tc>
      </w:tr>
      <w:tr w:rsidR="00633D21" w:rsidRPr="00633D21" w:rsidTr="00633D21">
        <w:trPr>
          <w:trHeight w:val="300"/>
        </w:trPr>
        <w:tc>
          <w:tcPr>
            <w:tcW w:w="2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ind w:firstLineChars="200" w:firstLine="48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тыс. руб.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1 287,8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1 026,9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79,7</w:t>
            </w:r>
          </w:p>
        </w:tc>
      </w:tr>
      <w:tr w:rsidR="00633D21" w:rsidRPr="00633D21" w:rsidTr="00633D21">
        <w:trPr>
          <w:trHeight w:val="1365"/>
        </w:trPr>
        <w:tc>
          <w:tcPr>
            <w:tcW w:w="2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D21" w:rsidRPr="00633D21" w:rsidRDefault="00633D21" w:rsidP="00633D21">
            <w:pP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Мероприятие "Осуществление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тыс. руб.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3 758,6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3 758,6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100,0</w:t>
            </w:r>
          </w:p>
        </w:tc>
      </w:tr>
      <w:tr w:rsidR="00633D21" w:rsidRPr="00633D21" w:rsidTr="00633D21">
        <w:trPr>
          <w:trHeight w:val="300"/>
        </w:trPr>
        <w:tc>
          <w:tcPr>
            <w:tcW w:w="2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ind w:firstLineChars="200" w:firstLine="48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тыс. руб.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</w:tr>
      <w:tr w:rsidR="00633D21" w:rsidRPr="00633D21" w:rsidTr="00633D21">
        <w:trPr>
          <w:trHeight w:val="300"/>
        </w:trPr>
        <w:tc>
          <w:tcPr>
            <w:tcW w:w="2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ind w:firstLineChars="200" w:firstLine="48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тыс. руб.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2 200,0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2 200,0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</w:tr>
      <w:tr w:rsidR="00633D21" w:rsidRPr="00633D21" w:rsidTr="00633D21">
        <w:trPr>
          <w:trHeight w:val="300"/>
        </w:trPr>
        <w:tc>
          <w:tcPr>
            <w:tcW w:w="2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ind w:firstLineChars="200" w:firstLine="48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тыс. руб.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1 511,3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1 511,3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100,0</w:t>
            </w:r>
          </w:p>
        </w:tc>
      </w:tr>
      <w:tr w:rsidR="00633D21" w:rsidRPr="00633D21" w:rsidTr="00633D21">
        <w:trPr>
          <w:trHeight w:val="315"/>
        </w:trPr>
        <w:tc>
          <w:tcPr>
            <w:tcW w:w="2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ind w:firstLineChars="200" w:firstLine="48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тыс. руб.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47,3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47,3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100,0</w:t>
            </w:r>
          </w:p>
        </w:tc>
      </w:tr>
      <w:tr w:rsidR="00633D21" w:rsidRPr="00633D21" w:rsidTr="00633D21">
        <w:trPr>
          <w:trHeight w:val="1605"/>
        </w:trPr>
        <w:tc>
          <w:tcPr>
            <w:tcW w:w="2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D21" w:rsidRPr="00633D21" w:rsidRDefault="00633D21" w:rsidP="00633D21">
            <w:pP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Мероприятие "Поддержка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тыс. руб.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jc w:val="right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b/>
                <w:sz w:val="24"/>
                <w:szCs w:val="24"/>
              </w:rPr>
              <w:t>1 431,6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jc w:val="right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b/>
                <w:sz w:val="24"/>
                <w:szCs w:val="24"/>
              </w:rPr>
              <w:t>1 431,6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jc w:val="right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b/>
                <w:sz w:val="24"/>
                <w:szCs w:val="24"/>
              </w:rPr>
              <w:t>100,0</w:t>
            </w:r>
          </w:p>
        </w:tc>
      </w:tr>
      <w:tr w:rsidR="00633D21" w:rsidRPr="00633D21" w:rsidTr="00633D21">
        <w:trPr>
          <w:trHeight w:val="315"/>
        </w:trPr>
        <w:tc>
          <w:tcPr>
            <w:tcW w:w="2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ind w:firstLineChars="200" w:firstLine="48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тыс. руб.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</w:tr>
      <w:tr w:rsidR="00633D21" w:rsidRPr="00633D21" w:rsidTr="00633D21">
        <w:trPr>
          <w:trHeight w:val="315"/>
        </w:trPr>
        <w:tc>
          <w:tcPr>
            <w:tcW w:w="2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ind w:firstLineChars="200" w:firstLine="48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тыс. руб.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1 002,1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1 002,1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100,0</w:t>
            </w:r>
          </w:p>
        </w:tc>
      </w:tr>
      <w:tr w:rsidR="00633D21" w:rsidRPr="00633D21" w:rsidTr="00633D21">
        <w:trPr>
          <w:trHeight w:val="315"/>
        </w:trPr>
        <w:tc>
          <w:tcPr>
            <w:tcW w:w="2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ind w:firstLineChars="200" w:firstLine="48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тыс. руб.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429,5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429,5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100,0</w:t>
            </w:r>
          </w:p>
        </w:tc>
      </w:tr>
      <w:tr w:rsidR="00633D21" w:rsidRPr="00633D21" w:rsidTr="00633D21">
        <w:trPr>
          <w:trHeight w:val="315"/>
        </w:trPr>
        <w:tc>
          <w:tcPr>
            <w:tcW w:w="2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ind w:firstLineChars="200" w:firstLine="48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тыс. руб.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</w:tr>
      <w:tr w:rsidR="00633D21" w:rsidRPr="00633D21" w:rsidTr="00633D21">
        <w:trPr>
          <w:trHeight w:val="600"/>
        </w:trPr>
        <w:tc>
          <w:tcPr>
            <w:tcW w:w="2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Мероприятие «Модернизация библиотек в части комплектования книжных фондов»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тыс. руб.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jc w:val="right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b/>
                <w:sz w:val="24"/>
                <w:szCs w:val="24"/>
              </w:rPr>
              <w:t>669,8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jc w:val="right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b/>
                <w:sz w:val="24"/>
                <w:szCs w:val="24"/>
              </w:rPr>
              <w:t>669,8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jc w:val="right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b/>
                <w:sz w:val="24"/>
                <w:szCs w:val="24"/>
              </w:rPr>
              <w:t>100,0</w:t>
            </w:r>
          </w:p>
        </w:tc>
      </w:tr>
      <w:tr w:rsidR="00633D21" w:rsidRPr="00633D21" w:rsidTr="00633D21">
        <w:trPr>
          <w:trHeight w:val="300"/>
        </w:trPr>
        <w:tc>
          <w:tcPr>
            <w:tcW w:w="2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ind w:firstLineChars="200" w:firstLine="48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тыс. руб.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</w:tr>
      <w:tr w:rsidR="00633D21" w:rsidRPr="00633D21" w:rsidTr="00633D21">
        <w:trPr>
          <w:trHeight w:val="300"/>
        </w:trPr>
        <w:tc>
          <w:tcPr>
            <w:tcW w:w="2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ind w:firstLineChars="200" w:firstLine="48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тыс. руб.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334,9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334,9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100,0</w:t>
            </w:r>
          </w:p>
        </w:tc>
      </w:tr>
      <w:tr w:rsidR="00633D21" w:rsidRPr="00633D21" w:rsidTr="00633D21">
        <w:trPr>
          <w:trHeight w:val="300"/>
        </w:trPr>
        <w:tc>
          <w:tcPr>
            <w:tcW w:w="2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ind w:firstLineChars="200" w:firstLine="48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тыс. руб.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334,9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334,9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100,0</w:t>
            </w:r>
          </w:p>
        </w:tc>
      </w:tr>
      <w:tr w:rsidR="00633D21" w:rsidRPr="00633D21" w:rsidTr="00633D21">
        <w:trPr>
          <w:trHeight w:val="300"/>
        </w:trPr>
        <w:tc>
          <w:tcPr>
            <w:tcW w:w="2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ind w:firstLineChars="200" w:firstLine="48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тыс. руб.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</w:tr>
      <w:tr w:rsidR="00633D21" w:rsidRPr="00633D21" w:rsidTr="00633D21">
        <w:trPr>
          <w:trHeight w:val="975"/>
        </w:trPr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3D21" w:rsidRPr="00633D21" w:rsidRDefault="00633D21" w:rsidP="00633D21">
            <w:pP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Мероприятие «Предоставление государственной поддержки на конкурсной основе муниципальным учреждениям культуры Свердловской области»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тыс. руб.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jc w:val="right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b/>
                <w:sz w:val="24"/>
                <w:szCs w:val="24"/>
              </w:rPr>
              <w:t>186,7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jc w:val="right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b/>
                <w:sz w:val="24"/>
                <w:szCs w:val="24"/>
              </w:rPr>
              <w:t>186,7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jc w:val="right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b/>
                <w:sz w:val="24"/>
                <w:szCs w:val="24"/>
              </w:rPr>
              <w:t>100,0</w:t>
            </w:r>
          </w:p>
        </w:tc>
      </w:tr>
      <w:tr w:rsidR="00633D21" w:rsidRPr="00633D21" w:rsidTr="00633D21">
        <w:trPr>
          <w:trHeight w:val="300"/>
        </w:trPr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3D21" w:rsidRPr="00633D21" w:rsidRDefault="00633D21" w:rsidP="00633D21">
            <w:pPr>
              <w:ind w:firstLineChars="200" w:firstLine="48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тыс. руб.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</w:tr>
      <w:tr w:rsidR="00633D21" w:rsidRPr="00633D21" w:rsidTr="00633D21">
        <w:trPr>
          <w:trHeight w:val="300"/>
        </w:trPr>
        <w:tc>
          <w:tcPr>
            <w:tcW w:w="23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3D21" w:rsidRPr="00633D21" w:rsidRDefault="00633D21" w:rsidP="00633D21">
            <w:pPr>
              <w:ind w:firstLineChars="200" w:firstLine="48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тыс. руб.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186,7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186,7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100,0</w:t>
            </w:r>
          </w:p>
        </w:tc>
      </w:tr>
      <w:tr w:rsidR="00633D21" w:rsidRPr="00633D21" w:rsidTr="00633D21">
        <w:trPr>
          <w:trHeight w:val="300"/>
        </w:trPr>
        <w:tc>
          <w:tcPr>
            <w:tcW w:w="23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3D21" w:rsidRPr="00633D21" w:rsidRDefault="00633D21" w:rsidP="00633D21">
            <w:pPr>
              <w:ind w:firstLineChars="200" w:firstLine="48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тыс. руб.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</w:tr>
      <w:tr w:rsidR="00633D21" w:rsidRPr="00633D21" w:rsidTr="00633D21">
        <w:trPr>
          <w:trHeight w:val="300"/>
        </w:trPr>
        <w:tc>
          <w:tcPr>
            <w:tcW w:w="23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3D21" w:rsidRPr="00633D21" w:rsidRDefault="00633D21" w:rsidP="00633D21">
            <w:pPr>
              <w:ind w:firstLineChars="200" w:firstLine="48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тыс. руб.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</w:tr>
      <w:tr w:rsidR="00633D21" w:rsidRPr="00633D21" w:rsidTr="00633D21">
        <w:trPr>
          <w:trHeight w:val="2700"/>
        </w:trPr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3D21" w:rsidRPr="00633D21" w:rsidRDefault="00633D21" w:rsidP="00633D21">
            <w:pP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lastRenderedPageBreak/>
              <w:t>Мероприятие «Информатизация муниципальных библиотек, приобретение компьютерного оборудования и лицензионного программного обеспечения, подключение муниципальных библиотек к информационно-телекоммуникационной сети «Интернет» и развитие системы библиотечного дела с учётом задачи расширения информационных технологий и оцифровки»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тыс. руб.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jc w:val="right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b/>
                <w:sz w:val="24"/>
                <w:szCs w:val="24"/>
              </w:rPr>
              <w:t>375,0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jc w:val="right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b/>
                <w:sz w:val="24"/>
                <w:szCs w:val="24"/>
              </w:rPr>
              <w:t>375,0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jc w:val="right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b/>
                <w:sz w:val="24"/>
                <w:szCs w:val="24"/>
              </w:rPr>
              <w:t>100,0</w:t>
            </w:r>
          </w:p>
        </w:tc>
      </w:tr>
      <w:tr w:rsidR="00633D21" w:rsidRPr="00633D21" w:rsidTr="00633D21">
        <w:trPr>
          <w:trHeight w:val="300"/>
        </w:trPr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ind w:firstLineChars="200" w:firstLine="48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тыс. руб.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</w:tr>
      <w:tr w:rsidR="00633D21" w:rsidRPr="00633D21" w:rsidTr="00633D21">
        <w:trPr>
          <w:trHeight w:val="300"/>
        </w:trPr>
        <w:tc>
          <w:tcPr>
            <w:tcW w:w="2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ind w:firstLineChars="200" w:firstLine="48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тыс. руб.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187,5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187,5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100,0</w:t>
            </w:r>
          </w:p>
        </w:tc>
      </w:tr>
      <w:tr w:rsidR="00633D21" w:rsidRPr="00633D21" w:rsidTr="00633D21">
        <w:trPr>
          <w:trHeight w:val="300"/>
        </w:trPr>
        <w:tc>
          <w:tcPr>
            <w:tcW w:w="2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ind w:firstLineChars="200" w:firstLine="48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тыс. руб.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187,5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187,5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100,0</w:t>
            </w:r>
          </w:p>
        </w:tc>
      </w:tr>
      <w:tr w:rsidR="00633D21" w:rsidRPr="00633D21" w:rsidTr="00633D21">
        <w:trPr>
          <w:trHeight w:val="300"/>
        </w:trPr>
        <w:tc>
          <w:tcPr>
            <w:tcW w:w="2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ind w:firstLineChars="200" w:firstLine="48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тыс. руб.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</w:tr>
      <w:tr w:rsidR="00633D21" w:rsidRPr="00633D21" w:rsidTr="00633D21">
        <w:trPr>
          <w:trHeight w:val="1500"/>
        </w:trPr>
        <w:tc>
          <w:tcPr>
            <w:tcW w:w="2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1" w:rsidRPr="00633D21" w:rsidRDefault="00633D21" w:rsidP="00633D21">
            <w:pP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Мероприятие «Информатизация муниципальных музеев, в том числе приобретение компьютерного оборудования и лицензионного программного обеспечения, подключение музеев к сети «Интернет»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тыс. руб.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jc w:val="right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b/>
                <w:sz w:val="24"/>
                <w:szCs w:val="24"/>
              </w:rPr>
              <w:t>277,0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jc w:val="right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b/>
                <w:sz w:val="24"/>
                <w:szCs w:val="24"/>
              </w:rPr>
              <w:t>277,0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jc w:val="right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b/>
                <w:sz w:val="24"/>
                <w:szCs w:val="24"/>
              </w:rPr>
              <w:t>100,0</w:t>
            </w:r>
          </w:p>
        </w:tc>
      </w:tr>
      <w:tr w:rsidR="00633D21" w:rsidRPr="00633D21" w:rsidTr="00633D21">
        <w:trPr>
          <w:trHeight w:val="300"/>
        </w:trPr>
        <w:tc>
          <w:tcPr>
            <w:tcW w:w="2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ind w:firstLineChars="200" w:firstLine="48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тыс. руб.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</w:tr>
      <w:tr w:rsidR="00633D21" w:rsidRPr="00633D21" w:rsidTr="00633D21">
        <w:trPr>
          <w:trHeight w:val="300"/>
        </w:trPr>
        <w:tc>
          <w:tcPr>
            <w:tcW w:w="2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ind w:firstLineChars="200" w:firstLine="48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тыс. руб.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D21" w:rsidRPr="00633D21" w:rsidRDefault="00633D21" w:rsidP="00633D21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138,5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D21" w:rsidRPr="00633D21" w:rsidRDefault="00633D21" w:rsidP="00633D21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138,5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100,0</w:t>
            </w:r>
          </w:p>
        </w:tc>
      </w:tr>
      <w:tr w:rsidR="00633D21" w:rsidRPr="00633D21" w:rsidTr="00633D21">
        <w:trPr>
          <w:trHeight w:val="300"/>
        </w:trPr>
        <w:tc>
          <w:tcPr>
            <w:tcW w:w="2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ind w:firstLineChars="200" w:firstLine="48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тыс. руб.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D21" w:rsidRPr="00633D21" w:rsidRDefault="00633D21" w:rsidP="00633D21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138,5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D21" w:rsidRPr="00633D21" w:rsidRDefault="00633D21" w:rsidP="00633D21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138,5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100,0</w:t>
            </w:r>
          </w:p>
        </w:tc>
      </w:tr>
      <w:tr w:rsidR="00633D21" w:rsidRPr="00633D21" w:rsidTr="00633D21">
        <w:trPr>
          <w:trHeight w:val="300"/>
        </w:trPr>
        <w:tc>
          <w:tcPr>
            <w:tcW w:w="2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ind w:firstLineChars="200" w:firstLine="48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тыс. руб.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</w:tr>
      <w:tr w:rsidR="00633D21" w:rsidRPr="00633D21" w:rsidTr="00633D21">
        <w:trPr>
          <w:trHeight w:val="960"/>
        </w:trPr>
        <w:tc>
          <w:tcPr>
            <w:tcW w:w="2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1" w:rsidRPr="00633D21" w:rsidRDefault="00633D21" w:rsidP="00633D21">
            <w:pP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Мероприятие «Содержание общественных территорий, благоустроенных в рамках национального проекта «Жилье и городская среда»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тыс. руб.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jc w:val="right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b/>
                <w:sz w:val="24"/>
                <w:szCs w:val="24"/>
              </w:rPr>
              <w:t>929,0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jc w:val="right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b/>
                <w:sz w:val="24"/>
                <w:szCs w:val="24"/>
              </w:rPr>
              <w:t>929,0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jc w:val="right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b/>
                <w:sz w:val="24"/>
                <w:szCs w:val="24"/>
              </w:rPr>
              <w:t>100,0</w:t>
            </w:r>
          </w:p>
        </w:tc>
      </w:tr>
      <w:tr w:rsidR="00633D21" w:rsidRPr="00633D21" w:rsidTr="00633D21">
        <w:trPr>
          <w:trHeight w:val="300"/>
        </w:trPr>
        <w:tc>
          <w:tcPr>
            <w:tcW w:w="2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ind w:firstLineChars="200" w:firstLine="48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тыс. руб.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</w:tr>
      <w:tr w:rsidR="00633D21" w:rsidRPr="00633D21" w:rsidTr="00633D21">
        <w:trPr>
          <w:trHeight w:val="300"/>
        </w:trPr>
        <w:tc>
          <w:tcPr>
            <w:tcW w:w="2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ind w:firstLineChars="200" w:firstLine="48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тыс. руб.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</w:tr>
      <w:tr w:rsidR="00633D21" w:rsidRPr="00633D21" w:rsidTr="00633D21">
        <w:trPr>
          <w:trHeight w:val="300"/>
        </w:trPr>
        <w:tc>
          <w:tcPr>
            <w:tcW w:w="2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ind w:firstLineChars="200" w:firstLine="48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тыс. руб.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929,0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929,0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100,0</w:t>
            </w:r>
          </w:p>
        </w:tc>
      </w:tr>
      <w:tr w:rsidR="00633D21" w:rsidRPr="00633D21" w:rsidTr="00633D21">
        <w:trPr>
          <w:trHeight w:val="300"/>
        </w:trPr>
        <w:tc>
          <w:tcPr>
            <w:tcW w:w="2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ind w:firstLineChars="200" w:firstLine="48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тыс. руб.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</w:tr>
      <w:tr w:rsidR="00633D21" w:rsidRPr="00633D21" w:rsidTr="00633D21">
        <w:trPr>
          <w:trHeight w:val="1800"/>
        </w:trPr>
        <w:tc>
          <w:tcPr>
            <w:tcW w:w="2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1" w:rsidRPr="00633D21" w:rsidRDefault="00633D21" w:rsidP="00633D21">
            <w:pP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Мероприятие «Обеспечение осуществления оплаты труда работников муниципальных учреждений культуры с учетом установленных указами Президента Российской Федерации показателей соотношения заработной платы для данной категории работников»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jc w:val="right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b/>
                <w:sz w:val="24"/>
                <w:szCs w:val="24"/>
              </w:rPr>
              <w:t>3 837,5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jc w:val="right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b/>
                <w:sz w:val="24"/>
                <w:szCs w:val="24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jc w:val="right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b/>
                <w:sz w:val="24"/>
                <w:szCs w:val="24"/>
              </w:rPr>
              <w:t>0,0</w:t>
            </w:r>
          </w:p>
        </w:tc>
      </w:tr>
      <w:tr w:rsidR="00633D21" w:rsidRPr="00633D21" w:rsidTr="00633D21">
        <w:trPr>
          <w:trHeight w:val="300"/>
        </w:trPr>
        <w:tc>
          <w:tcPr>
            <w:tcW w:w="2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ind w:firstLineChars="200" w:firstLine="48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тыс. руб.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</w:tr>
      <w:tr w:rsidR="00633D21" w:rsidRPr="00633D21" w:rsidTr="00633D21">
        <w:trPr>
          <w:trHeight w:val="300"/>
        </w:trPr>
        <w:tc>
          <w:tcPr>
            <w:tcW w:w="2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ind w:firstLineChars="200" w:firstLine="48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тыс. руб.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3 837,5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</w:tr>
      <w:tr w:rsidR="00633D21" w:rsidRPr="00633D21" w:rsidTr="00633D21">
        <w:trPr>
          <w:trHeight w:val="300"/>
        </w:trPr>
        <w:tc>
          <w:tcPr>
            <w:tcW w:w="2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ind w:firstLineChars="200" w:firstLine="48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тыс. руб.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</w:tr>
      <w:tr w:rsidR="00633D21" w:rsidRPr="00633D21" w:rsidTr="00633D21">
        <w:trPr>
          <w:trHeight w:val="300"/>
        </w:trPr>
        <w:tc>
          <w:tcPr>
            <w:tcW w:w="2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ind w:firstLineChars="200" w:firstLine="48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тыс. руб.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</w:tr>
      <w:tr w:rsidR="00633D21" w:rsidRPr="00633D21" w:rsidTr="00633D21">
        <w:trPr>
          <w:trHeight w:val="300"/>
        </w:trPr>
        <w:tc>
          <w:tcPr>
            <w:tcW w:w="2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Общепрограммные расходы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тыс. руб.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22 616,0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22 561,7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99,8</w:t>
            </w:r>
          </w:p>
        </w:tc>
      </w:tr>
      <w:tr w:rsidR="00633D21" w:rsidRPr="00633D21" w:rsidTr="00633D21">
        <w:trPr>
          <w:trHeight w:val="600"/>
        </w:trPr>
        <w:tc>
          <w:tcPr>
            <w:tcW w:w="2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D21" w:rsidRPr="00633D21" w:rsidRDefault="00633D21" w:rsidP="00633D21">
            <w:pP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Обеспечение деятельности муниципального органа (аппарат)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тыс. руб.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jc w:val="right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b/>
                <w:sz w:val="24"/>
                <w:szCs w:val="24"/>
              </w:rPr>
              <w:t>9 703,3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jc w:val="right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b/>
                <w:sz w:val="24"/>
                <w:szCs w:val="24"/>
              </w:rPr>
              <w:t>9 684,8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jc w:val="right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b/>
                <w:sz w:val="24"/>
                <w:szCs w:val="24"/>
              </w:rPr>
              <w:t>99,8</w:t>
            </w:r>
          </w:p>
        </w:tc>
      </w:tr>
      <w:tr w:rsidR="00633D21" w:rsidRPr="00633D21" w:rsidTr="00633D21">
        <w:trPr>
          <w:trHeight w:val="300"/>
        </w:trPr>
        <w:tc>
          <w:tcPr>
            <w:tcW w:w="2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D21" w:rsidRPr="00633D21" w:rsidRDefault="00633D21" w:rsidP="00633D21">
            <w:pPr>
              <w:ind w:firstLineChars="200" w:firstLine="48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тыс. руб.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</w:tr>
      <w:tr w:rsidR="00633D21" w:rsidRPr="00633D21" w:rsidTr="00633D21">
        <w:trPr>
          <w:trHeight w:val="300"/>
        </w:trPr>
        <w:tc>
          <w:tcPr>
            <w:tcW w:w="2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D21" w:rsidRPr="00633D21" w:rsidRDefault="00633D21" w:rsidP="00633D21">
            <w:pPr>
              <w:ind w:firstLineChars="200" w:firstLine="48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тыс. руб.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</w:tr>
      <w:tr w:rsidR="00633D21" w:rsidRPr="00633D21" w:rsidTr="00633D21">
        <w:trPr>
          <w:trHeight w:val="300"/>
        </w:trPr>
        <w:tc>
          <w:tcPr>
            <w:tcW w:w="2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D21" w:rsidRPr="00633D21" w:rsidRDefault="00633D21" w:rsidP="00633D21">
            <w:pPr>
              <w:ind w:firstLineChars="200" w:firstLine="48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тыс. руб.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1" w:rsidRPr="00633D21" w:rsidRDefault="00633D21" w:rsidP="00633D21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9 703,3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9 684,8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99,8</w:t>
            </w:r>
          </w:p>
        </w:tc>
      </w:tr>
      <w:tr w:rsidR="00633D21" w:rsidRPr="00633D21" w:rsidTr="00633D21">
        <w:trPr>
          <w:trHeight w:val="300"/>
        </w:trPr>
        <w:tc>
          <w:tcPr>
            <w:tcW w:w="2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D21" w:rsidRPr="00633D21" w:rsidRDefault="00633D21" w:rsidP="00633D21">
            <w:pPr>
              <w:ind w:firstLineChars="200" w:firstLine="48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тыс. руб.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</w:tr>
      <w:tr w:rsidR="00633D21" w:rsidRPr="00633D21" w:rsidTr="00633D21">
        <w:trPr>
          <w:trHeight w:val="1200"/>
        </w:trPr>
        <w:tc>
          <w:tcPr>
            <w:tcW w:w="2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Осуществление отдельных полномочий учредителя и обеспечение бухгалтерского и экономического обслуживания муниципальных учреждений сферы культуры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тыс. руб.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jc w:val="right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b/>
                <w:sz w:val="24"/>
                <w:szCs w:val="24"/>
              </w:rPr>
              <w:t>12 912,7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jc w:val="right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b/>
                <w:sz w:val="24"/>
                <w:szCs w:val="24"/>
              </w:rPr>
              <w:t>12 876,9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jc w:val="right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b/>
                <w:sz w:val="24"/>
                <w:szCs w:val="24"/>
              </w:rPr>
              <w:t>99,7</w:t>
            </w:r>
          </w:p>
        </w:tc>
      </w:tr>
      <w:tr w:rsidR="00633D21" w:rsidRPr="00633D21" w:rsidTr="00633D21">
        <w:trPr>
          <w:trHeight w:val="300"/>
        </w:trPr>
        <w:tc>
          <w:tcPr>
            <w:tcW w:w="2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ind w:firstLineChars="200" w:firstLine="48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тыс. руб.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</w:tr>
      <w:tr w:rsidR="00633D21" w:rsidRPr="00633D21" w:rsidTr="00633D21">
        <w:trPr>
          <w:trHeight w:val="300"/>
        </w:trPr>
        <w:tc>
          <w:tcPr>
            <w:tcW w:w="2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ind w:firstLineChars="200" w:firstLine="48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тыс. руб.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</w:tr>
      <w:tr w:rsidR="00633D21" w:rsidRPr="00633D21" w:rsidTr="00633D21">
        <w:trPr>
          <w:trHeight w:val="300"/>
        </w:trPr>
        <w:tc>
          <w:tcPr>
            <w:tcW w:w="2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ind w:firstLineChars="200" w:firstLine="48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тыс. руб.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1" w:rsidRPr="00633D21" w:rsidRDefault="00633D21" w:rsidP="00633D21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12 912,7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12 876,9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99,7</w:t>
            </w:r>
          </w:p>
        </w:tc>
      </w:tr>
      <w:tr w:rsidR="00633D21" w:rsidRPr="00633D21" w:rsidTr="00633D21">
        <w:trPr>
          <w:trHeight w:val="300"/>
        </w:trPr>
        <w:tc>
          <w:tcPr>
            <w:tcW w:w="2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ind w:firstLineChars="200" w:firstLine="48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тыс. руб.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D21" w:rsidRPr="00633D21" w:rsidRDefault="00633D21" w:rsidP="00633D21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3D21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</w:tr>
    </w:tbl>
    <w:p w:rsidR="008353DF" w:rsidRDefault="008353DF" w:rsidP="002E278A">
      <w:pPr>
        <w:jc w:val="center"/>
        <w:rPr>
          <w:b/>
          <w:sz w:val="24"/>
          <w:szCs w:val="24"/>
        </w:rPr>
      </w:pPr>
    </w:p>
    <w:p w:rsidR="008353DF" w:rsidRDefault="008353DF" w:rsidP="002E278A">
      <w:pPr>
        <w:jc w:val="center"/>
        <w:rPr>
          <w:b/>
          <w:sz w:val="24"/>
          <w:szCs w:val="24"/>
        </w:rPr>
      </w:pPr>
    </w:p>
    <w:p w:rsidR="002E278A" w:rsidRDefault="002E278A" w:rsidP="002E278A">
      <w:pPr>
        <w:jc w:val="center"/>
        <w:rPr>
          <w:b/>
          <w:sz w:val="24"/>
          <w:szCs w:val="24"/>
        </w:rPr>
        <w:sectPr w:rsidR="002E278A" w:rsidSect="002E278A">
          <w:pgSz w:w="11906" w:h="16838"/>
          <w:pgMar w:top="1134" w:right="567" w:bottom="1134" w:left="1304" w:header="709" w:footer="709" w:gutter="0"/>
          <w:cols w:space="708"/>
          <w:docGrid w:linePitch="360"/>
        </w:sectPr>
      </w:pPr>
    </w:p>
    <w:p w:rsidR="002E278A" w:rsidRPr="0077207A" w:rsidRDefault="002E278A" w:rsidP="002E278A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 w:val="22"/>
          <w:szCs w:val="22"/>
        </w:rPr>
      </w:pPr>
      <w:r w:rsidRPr="0077207A">
        <w:rPr>
          <w:rFonts w:ascii="Liberation Serif" w:hAnsi="Liberation Serif"/>
          <w:sz w:val="22"/>
          <w:szCs w:val="22"/>
        </w:rPr>
        <w:lastRenderedPageBreak/>
        <w:t xml:space="preserve">ЦЕЛЕВЫЕ ПОКАЗАТЕЛИ </w:t>
      </w:r>
    </w:p>
    <w:p w:rsidR="002E278A" w:rsidRPr="0077207A" w:rsidRDefault="002E278A" w:rsidP="002E278A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 w:val="22"/>
          <w:szCs w:val="22"/>
        </w:rPr>
      </w:pPr>
      <w:r w:rsidRPr="0077207A">
        <w:rPr>
          <w:rFonts w:ascii="Liberation Serif" w:hAnsi="Liberation Serif"/>
          <w:sz w:val="22"/>
          <w:szCs w:val="22"/>
        </w:rPr>
        <w:t xml:space="preserve">реализации муниципальной программы </w:t>
      </w:r>
    </w:p>
    <w:p w:rsidR="002E278A" w:rsidRPr="0077207A" w:rsidRDefault="002E278A" w:rsidP="002E278A">
      <w:pPr>
        <w:pStyle w:val="ConsPlusCell"/>
        <w:jc w:val="center"/>
        <w:rPr>
          <w:rFonts w:ascii="Liberation Serif" w:hAnsi="Liberation Serif"/>
          <w:sz w:val="22"/>
          <w:szCs w:val="22"/>
        </w:rPr>
      </w:pPr>
      <w:r w:rsidRPr="0077207A">
        <w:rPr>
          <w:rFonts w:ascii="Liberation Serif" w:hAnsi="Liberation Serif"/>
          <w:sz w:val="22"/>
          <w:szCs w:val="22"/>
        </w:rPr>
        <w:t>«Развитие сферы культуры в Каменск-Уральском городском округе на 2020-2026 годы»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5"/>
        <w:gridCol w:w="4775"/>
        <w:gridCol w:w="1624"/>
        <w:gridCol w:w="2038"/>
        <w:gridCol w:w="1559"/>
        <w:gridCol w:w="1755"/>
        <w:gridCol w:w="2498"/>
      </w:tblGrid>
      <w:tr w:rsidR="00264CE9" w:rsidRPr="0077207A" w:rsidTr="00264CE9">
        <w:trPr>
          <w:trHeight w:val="300"/>
        </w:trPr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64CE9" w:rsidRPr="0077207A" w:rsidRDefault="00264CE9" w:rsidP="00264CE9">
            <w:pPr>
              <w:spacing w:line="276" w:lineRule="auto"/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77207A">
              <w:rPr>
                <w:rFonts w:ascii="Liberation Serif" w:hAnsi="Liberation Serif"/>
                <w:bCs/>
                <w:sz w:val="22"/>
                <w:szCs w:val="22"/>
              </w:rPr>
              <w:t>№ строки</w:t>
            </w:r>
          </w:p>
        </w:tc>
        <w:tc>
          <w:tcPr>
            <w:tcW w:w="47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64CE9" w:rsidRPr="0077207A" w:rsidRDefault="00264CE9" w:rsidP="00264CE9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77207A">
              <w:rPr>
                <w:rFonts w:ascii="Liberation Serif" w:hAnsi="Liberation Serif"/>
                <w:sz w:val="22"/>
                <w:szCs w:val="22"/>
                <w:lang w:eastAsia="en-US"/>
              </w:rPr>
              <w:t>Наименование целевых показателей</w:t>
            </w:r>
          </w:p>
        </w:tc>
        <w:tc>
          <w:tcPr>
            <w:tcW w:w="16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64CE9" w:rsidRPr="0077207A" w:rsidRDefault="00264CE9" w:rsidP="00264CE9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77207A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Единица </w:t>
            </w:r>
            <w:r w:rsidRPr="0077207A">
              <w:rPr>
                <w:rFonts w:ascii="Liberation Serif" w:hAnsi="Liberation Serif"/>
                <w:sz w:val="22"/>
                <w:szCs w:val="22"/>
                <w:lang w:eastAsia="en-US"/>
              </w:rPr>
              <w:br/>
              <w:t>измерения</w:t>
            </w:r>
          </w:p>
        </w:tc>
        <w:tc>
          <w:tcPr>
            <w:tcW w:w="5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CE9" w:rsidRPr="0077207A" w:rsidRDefault="00264CE9" w:rsidP="00264CE9">
            <w:pPr>
              <w:spacing w:line="276" w:lineRule="auto"/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77207A">
              <w:rPr>
                <w:rFonts w:ascii="Liberation Serif" w:hAnsi="Liberation Serif"/>
                <w:bCs/>
                <w:sz w:val="22"/>
                <w:szCs w:val="22"/>
              </w:rPr>
              <w:t>Значение целевого показателя</w:t>
            </w:r>
          </w:p>
        </w:tc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4CE9" w:rsidRPr="0077207A" w:rsidRDefault="00264CE9" w:rsidP="00264CE9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77207A">
              <w:rPr>
                <w:rFonts w:ascii="Liberation Serif" w:hAnsi="Liberation Serif"/>
                <w:sz w:val="22"/>
                <w:szCs w:val="22"/>
              </w:rPr>
              <w:t>Комментарии</w:t>
            </w:r>
          </w:p>
        </w:tc>
      </w:tr>
      <w:tr w:rsidR="00264CE9" w:rsidRPr="0077207A" w:rsidTr="00264CE9">
        <w:tc>
          <w:tcPr>
            <w:tcW w:w="8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CE9" w:rsidRPr="0077207A" w:rsidRDefault="00264CE9" w:rsidP="00264CE9">
            <w:pPr>
              <w:spacing w:line="276" w:lineRule="auto"/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</w:p>
        </w:tc>
        <w:tc>
          <w:tcPr>
            <w:tcW w:w="47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CE9" w:rsidRPr="0077207A" w:rsidRDefault="00264CE9" w:rsidP="00264CE9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CE9" w:rsidRPr="0077207A" w:rsidRDefault="00264CE9" w:rsidP="00264CE9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CE9" w:rsidRPr="0077207A" w:rsidRDefault="00264CE9" w:rsidP="00264CE9">
            <w:pPr>
              <w:spacing w:line="276" w:lineRule="auto"/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77207A">
              <w:rPr>
                <w:rFonts w:ascii="Liberation Serif" w:hAnsi="Liberation Serif"/>
                <w:bCs/>
                <w:sz w:val="22"/>
                <w:szCs w:val="22"/>
              </w:rPr>
              <w:t>План 202</w:t>
            </w:r>
            <w:r>
              <w:rPr>
                <w:rFonts w:ascii="Liberation Serif" w:hAnsi="Liberation Serif"/>
                <w:bCs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CE9" w:rsidRPr="0077207A" w:rsidRDefault="00264CE9" w:rsidP="00264CE9">
            <w:pPr>
              <w:spacing w:line="276" w:lineRule="auto"/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77207A">
              <w:rPr>
                <w:rFonts w:ascii="Liberation Serif" w:hAnsi="Liberation Serif"/>
                <w:bCs/>
                <w:sz w:val="22"/>
                <w:szCs w:val="22"/>
              </w:rPr>
              <w:t>Факт</w:t>
            </w:r>
            <w:r>
              <w:rPr>
                <w:rFonts w:ascii="Liberation Serif" w:hAnsi="Liberation Serif"/>
                <w:bCs/>
                <w:sz w:val="22"/>
                <w:szCs w:val="22"/>
              </w:rPr>
              <w:t xml:space="preserve"> </w:t>
            </w:r>
            <w:r w:rsidRPr="0077207A">
              <w:rPr>
                <w:rFonts w:ascii="Liberation Serif" w:hAnsi="Liberation Serif"/>
                <w:bCs/>
                <w:sz w:val="22"/>
                <w:szCs w:val="22"/>
              </w:rPr>
              <w:t>202</w:t>
            </w:r>
            <w:r>
              <w:rPr>
                <w:rFonts w:ascii="Liberation Serif" w:hAnsi="Liberation Serif"/>
                <w:bCs/>
                <w:sz w:val="22"/>
                <w:szCs w:val="22"/>
              </w:rPr>
              <w:t>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CE9" w:rsidRPr="0077207A" w:rsidRDefault="00264CE9" w:rsidP="00264CE9">
            <w:pPr>
              <w:spacing w:line="276" w:lineRule="auto"/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77207A">
              <w:rPr>
                <w:rFonts w:ascii="Liberation Serif" w:hAnsi="Liberation Serif"/>
                <w:bCs/>
                <w:sz w:val="22"/>
                <w:szCs w:val="22"/>
              </w:rPr>
              <w:t>% выполнения</w:t>
            </w:r>
          </w:p>
        </w:tc>
        <w:tc>
          <w:tcPr>
            <w:tcW w:w="24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E9" w:rsidRPr="0077207A" w:rsidRDefault="00264CE9" w:rsidP="00264CE9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264CE9" w:rsidRPr="0077207A" w:rsidTr="00264CE9"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E9" w:rsidRPr="0077207A" w:rsidRDefault="00264CE9" w:rsidP="00264CE9">
            <w:pPr>
              <w:spacing w:line="276" w:lineRule="auto"/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77207A">
              <w:rPr>
                <w:rFonts w:ascii="Liberation Serif" w:hAnsi="Liberation Serif"/>
                <w:bCs/>
                <w:sz w:val="22"/>
                <w:szCs w:val="22"/>
              </w:rPr>
              <w:t>1</w:t>
            </w:r>
          </w:p>
        </w:tc>
        <w:tc>
          <w:tcPr>
            <w:tcW w:w="1424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E9" w:rsidRPr="0077207A" w:rsidRDefault="00264CE9" w:rsidP="00264CE9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77207A">
              <w:rPr>
                <w:rFonts w:ascii="Liberation Serif" w:hAnsi="Liberation Serif"/>
                <w:sz w:val="22"/>
                <w:szCs w:val="22"/>
              </w:rPr>
              <w:t>Цель: Создание условий для повышения доступности культурных благ и формирования насыщенной культурной среды, отвечающей растущим потребностям личности и общества</w:t>
            </w:r>
          </w:p>
        </w:tc>
      </w:tr>
      <w:tr w:rsidR="00264CE9" w:rsidRPr="0077207A" w:rsidTr="00264CE9"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E9" w:rsidRPr="0077207A" w:rsidRDefault="00264CE9" w:rsidP="00264CE9">
            <w:pPr>
              <w:spacing w:line="276" w:lineRule="auto"/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77207A">
              <w:rPr>
                <w:rFonts w:ascii="Liberation Serif" w:hAnsi="Liberation Serif"/>
                <w:bCs/>
                <w:sz w:val="22"/>
                <w:szCs w:val="22"/>
              </w:rPr>
              <w:t>2</w:t>
            </w:r>
          </w:p>
        </w:tc>
        <w:tc>
          <w:tcPr>
            <w:tcW w:w="1424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E9" w:rsidRPr="0077207A" w:rsidRDefault="00264CE9" w:rsidP="00264CE9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77207A">
              <w:rPr>
                <w:rFonts w:ascii="Liberation Serif" w:hAnsi="Liberation Serif"/>
                <w:sz w:val="22"/>
                <w:szCs w:val="22"/>
              </w:rPr>
              <w:t xml:space="preserve">Задача 1: </w:t>
            </w:r>
            <w:r w:rsidRPr="0077207A">
              <w:rPr>
                <w:rFonts w:ascii="Liberation Serif" w:hAnsi="Liberation Serif"/>
                <w:color w:val="000000"/>
                <w:sz w:val="22"/>
                <w:szCs w:val="22"/>
              </w:rPr>
              <w:t>Повышение доступности для населения культурных благ</w:t>
            </w:r>
          </w:p>
        </w:tc>
      </w:tr>
      <w:tr w:rsidR="00264CE9" w:rsidRPr="0077207A" w:rsidTr="00264CE9"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E9" w:rsidRPr="0077207A" w:rsidRDefault="00264CE9" w:rsidP="00264CE9">
            <w:pPr>
              <w:pStyle w:val="ConsPlusCel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77207A"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4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E9" w:rsidRPr="0077207A" w:rsidRDefault="00264CE9" w:rsidP="00264CE9">
            <w:pPr>
              <w:pStyle w:val="ConsPlusCell"/>
              <w:rPr>
                <w:rFonts w:ascii="Liberation Serif" w:hAnsi="Liberation Serif"/>
                <w:sz w:val="22"/>
                <w:szCs w:val="22"/>
              </w:rPr>
            </w:pPr>
            <w:r w:rsidRPr="0077207A">
              <w:rPr>
                <w:rFonts w:ascii="Liberation Serif" w:hAnsi="Liberation Serif"/>
                <w:sz w:val="22"/>
                <w:szCs w:val="22"/>
              </w:rPr>
              <w:t>Целевой показатель 1</w:t>
            </w:r>
          </w:p>
          <w:p w:rsidR="00264CE9" w:rsidRPr="0077207A" w:rsidRDefault="00264CE9" w:rsidP="00264CE9">
            <w:pPr>
              <w:pStyle w:val="ConsPlusCell"/>
              <w:rPr>
                <w:rFonts w:ascii="Liberation Serif" w:hAnsi="Liberation Serif"/>
                <w:sz w:val="22"/>
                <w:szCs w:val="22"/>
              </w:rPr>
            </w:pPr>
            <w:r w:rsidRPr="0077207A">
              <w:rPr>
                <w:rFonts w:ascii="Liberation Serif" w:hAnsi="Liberation Serif"/>
                <w:sz w:val="22"/>
                <w:szCs w:val="22"/>
              </w:rPr>
              <w:t xml:space="preserve">Количество реконструированных и созданных объектов муниципальных учреждений культуры </w:t>
            </w: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E9" w:rsidRPr="0077207A" w:rsidRDefault="00264CE9" w:rsidP="00264CE9">
            <w:pPr>
              <w:pStyle w:val="ConsPlusCel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77207A">
              <w:rPr>
                <w:rFonts w:ascii="Liberation Serif" w:hAnsi="Liberation Serif"/>
                <w:sz w:val="22"/>
                <w:szCs w:val="22"/>
              </w:rPr>
              <w:t>единица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E9" w:rsidRPr="0077207A" w:rsidRDefault="00264CE9" w:rsidP="00264CE9">
            <w:pPr>
              <w:pStyle w:val="ConsPlusCel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E9" w:rsidRPr="0077207A" w:rsidRDefault="007346A7" w:rsidP="00264CE9">
            <w:pPr>
              <w:pStyle w:val="ConsPlusCel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E9" w:rsidRPr="0077207A" w:rsidRDefault="007346A7" w:rsidP="00264CE9">
            <w:pPr>
              <w:spacing w:line="276" w:lineRule="auto"/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sz w:val="22"/>
                <w:szCs w:val="22"/>
              </w:rPr>
              <w:t>10</w:t>
            </w:r>
            <w:r w:rsidR="00264CE9" w:rsidRPr="0077207A">
              <w:rPr>
                <w:rFonts w:ascii="Liberation Serif" w:hAnsi="Liberation Serif"/>
                <w:bCs/>
                <w:sz w:val="22"/>
                <w:szCs w:val="22"/>
              </w:rPr>
              <w:t>0</w:t>
            </w:r>
          </w:p>
        </w:tc>
        <w:tc>
          <w:tcPr>
            <w:tcW w:w="2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E9" w:rsidRPr="0077207A" w:rsidRDefault="00264CE9" w:rsidP="00264CE9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264CE9" w:rsidRPr="0077207A" w:rsidTr="00264CE9"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E9" w:rsidRPr="0077207A" w:rsidRDefault="00264CE9" w:rsidP="00264CE9">
            <w:pPr>
              <w:pStyle w:val="ConsPlusCel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77207A"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  <w:tc>
          <w:tcPr>
            <w:tcW w:w="4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E9" w:rsidRPr="0077207A" w:rsidRDefault="00264CE9" w:rsidP="00264CE9">
            <w:pPr>
              <w:pStyle w:val="ConsPlusCell"/>
              <w:rPr>
                <w:rFonts w:ascii="Liberation Serif" w:hAnsi="Liberation Serif"/>
                <w:sz w:val="22"/>
                <w:szCs w:val="22"/>
              </w:rPr>
            </w:pPr>
            <w:r w:rsidRPr="0077207A">
              <w:rPr>
                <w:rFonts w:ascii="Liberation Serif" w:hAnsi="Liberation Serif"/>
                <w:sz w:val="22"/>
                <w:szCs w:val="22"/>
              </w:rPr>
              <w:t>Целевой показатель 2</w:t>
            </w:r>
          </w:p>
          <w:p w:rsidR="00264CE9" w:rsidRPr="0077207A" w:rsidRDefault="00264CE9" w:rsidP="00264CE9">
            <w:pPr>
              <w:pStyle w:val="ConsPlusCell"/>
              <w:rPr>
                <w:rFonts w:ascii="Liberation Serif" w:hAnsi="Liberation Serif"/>
                <w:sz w:val="22"/>
                <w:szCs w:val="22"/>
              </w:rPr>
            </w:pPr>
            <w:r w:rsidRPr="0077207A">
              <w:rPr>
                <w:rFonts w:ascii="Liberation Serif" w:hAnsi="Liberation Serif"/>
                <w:sz w:val="22"/>
                <w:szCs w:val="22"/>
              </w:rPr>
              <w:t>Доля объектов, в которых располагаются муниципальные учреждения культуры, находящихся в удовлетворительном состоянии, в общем количестве таких объектов</w:t>
            </w: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E9" w:rsidRPr="0077207A" w:rsidRDefault="00264CE9" w:rsidP="00264CE9">
            <w:pPr>
              <w:pStyle w:val="ConsPlusCel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77207A">
              <w:rPr>
                <w:rFonts w:ascii="Liberation Serif" w:hAnsi="Liberation Serif"/>
                <w:sz w:val="22"/>
                <w:szCs w:val="22"/>
              </w:rPr>
              <w:t xml:space="preserve">%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E9" w:rsidRPr="0077207A" w:rsidRDefault="00264CE9" w:rsidP="00264CE9">
            <w:pPr>
              <w:pStyle w:val="ConsPlusCel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77207A">
              <w:rPr>
                <w:rFonts w:ascii="Liberation Serif" w:hAnsi="Liberation Serif"/>
                <w:sz w:val="22"/>
                <w:szCs w:val="22"/>
              </w:rPr>
              <w:t>8</w:t>
            </w:r>
            <w:r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E9" w:rsidRPr="0077207A" w:rsidRDefault="00264CE9" w:rsidP="007346A7">
            <w:pPr>
              <w:pStyle w:val="ConsPlusCel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8</w:t>
            </w:r>
            <w:r w:rsidR="007346A7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E9" w:rsidRPr="0077207A" w:rsidRDefault="007346A7" w:rsidP="00264CE9">
            <w:pPr>
              <w:spacing w:line="276" w:lineRule="auto"/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sz w:val="22"/>
                <w:szCs w:val="22"/>
              </w:rPr>
              <w:t>100</w:t>
            </w:r>
          </w:p>
        </w:tc>
        <w:tc>
          <w:tcPr>
            <w:tcW w:w="2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E9" w:rsidRPr="0077207A" w:rsidRDefault="00264CE9" w:rsidP="00264CE9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264CE9" w:rsidRPr="0077207A" w:rsidTr="00264CE9"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E9" w:rsidRPr="0077207A" w:rsidRDefault="00264CE9" w:rsidP="00264CE9">
            <w:pPr>
              <w:spacing w:line="276" w:lineRule="auto"/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77207A">
              <w:rPr>
                <w:rFonts w:ascii="Liberation Serif" w:hAnsi="Liberation Serif"/>
                <w:bCs/>
                <w:sz w:val="22"/>
                <w:szCs w:val="22"/>
              </w:rPr>
              <w:t>5</w:t>
            </w:r>
          </w:p>
        </w:tc>
        <w:tc>
          <w:tcPr>
            <w:tcW w:w="1424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E9" w:rsidRPr="0077207A" w:rsidRDefault="00264CE9" w:rsidP="00264CE9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77207A">
              <w:rPr>
                <w:rFonts w:ascii="Liberation Serif" w:hAnsi="Liberation Serif"/>
                <w:color w:val="000000"/>
                <w:sz w:val="22"/>
                <w:szCs w:val="22"/>
              </w:rPr>
              <w:t>Задача 2: Расширение спектра культурных услуг, оказываемых населению, и повышение их качества</w:t>
            </w:r>
          </w:p>
        </w:tc>
      </w:tr>
      <w:tr w:rsidR="00264CE9" w:rsidRPr="0077207A" w:rsidTr="00264CE9"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E9" w:rsidRPr="0077207A" w:rsidRDefault="00264CE9" w:rsidP="00264CE9">
            <w:pPr>
              <w:pStyle w:val="ConsPlusCel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77207A">
              <w:rPr>
                <w:rFonts w:ascii="Liberation Serif" w:hAnsi="Liberation Serif"/>
                <w:sz w:val="22"/>
                <w:szCs w:val="22"/>
              </w:rPr>
              <w:t>7</w:t>
            </w:r>
          </w:p>
        </w:tc>
        <w:tc>
          <w:tcPr>
            <w:tcW w:w="4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E9" w:rsidRPr="0077207A" w:rsidRDefault="00264CE9" w:rsidP="00264CE9">
            <w:pPr>
              <w:pStyle w:val="ConsPlusCell"/>
              <w:rPr>
                <w:rFonts w:ascii="Liberation Serif" w:hAnsi="Liberation Serif"/>
                <w:sz w:val="22"/>
                <w:szCs w:val="22"/>
              </w:rPr>
            </w:pPr>
            <w:r w:rsidRPr="0077207A">
              <w:rPr>
                <w:rFonts w:ascii="Liberation Serif" w:hAnsi="Liberation Serif"/>
                <w:sz w:val="22"/>
                <w:szCs w:val="22"/>
              </w:rPr>
              <w:t>Целевой показатель 4.1</w:t>
            </w:r>
          </w:p>
          <w:p w:rsidR="00264CE9" w:rsidRPr="0077207A" w:rsidRDefault="00264CE9" w:rsidP="00264CE9">
            <w:pPr>
              <w:pStyle w:val="ConsPlusCell"/>
              <w:rPr>
                <w:rFonts w:ascii="Liberation Serif" w:hAnsi="Liberation Serif"/>
                <w:sz w:val="22"/>
                <w:szCs w:val="22"/>
              </w:rPr>
            </w:pPr>
            <w:r w:rsidRPr="0077207A">
              <w:rPr>
                <w:rFonts w:ascii="Liberation Serif" w:hAnsi="Liberation Serif"/>
                <w:sz w:val="22"/>
                <w:szCs w:val="22"/>
              </w:rPr>
              <w:t>Число посещений театров</w:t>
            </w: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E9" w:rsidRPr="0077207A" w:rsidRDefault="00264CE9" w:rsidP="00264CE9">
            <w:pPr>
              <w:pStyle w:val="ConsPlusCel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77207A">
              <w:rPr>
                <w:rFonts w:ascii="Liberation Serif" w:hAnsi="Liberation Serif"/>
                <w:sz w:val="22"/>
                <w:szCs w:val="22"/>
              </w:rPr>
              <w:t>тыс. чел.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E9" w:rsidRPr="0077207A" w:rsidRDefault="00264CE9" w:rsidP="00264CE9">
            <w:pPr>
              <w:pStyle w:val="ConsPlusCel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85,0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E9" w:rsidRPr="0077207A" w:rsidRDefault="00264CE9" w:rsidP="00264CE9">
            <w:pPr>
              <w:pStyle w:val="ConsPlusCel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88,3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E9" w:rsidRPr="0077207A" w:rsidRDefault="007346A7" w:rsidP="00264CE9">
            <w:pPr>
              <w:spacing w:line="276" w:lineRule="auto"/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sz w:val="22"/>
                <w:szCs w:val="22"/>
              </w:rPr>
              <w:t>103,9</w:t>
            </w:r>
          </w:p>
        </w:tc>
        <w:tc>
          <w:tcPr>
            <w:tcW w:w="249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4CE9" w:rsidRPr="0077207A" w:rsidRDefault="00264CE9" w:rsidP="00264CE9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264CE9" w:rsidRPr="0077207A" w:rsidTr="00264CE9"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E9" w:rsidRPr="0077207A" w:rsidRDefault="00264CE9" w:rsidP="00264CE9">
            <w:pPr>
              <w:pStyle w:val="ConsPlusCel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77207A">
              <w:rPr>
                <w:rFonts w:ascii="Liberation Serif" w:hAnsi="Liberation Serif"/>
                <w:sz w:val="22"/>
                <w:szCs w:val="22"/>
              </w:rPr>
              <w:t>9</w:t>
            </w:r>
          </w:p>
        </w:tc>
        <w:tc>
          <w:tcPr>
            <w:tcW w:w="4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E9" w:rsidRPr="0077207A" w:rsidRDefault="00264CE9" w:rsidP="00264CE9">
            <w:pPr>
              <w:pStyle w:val="ConsPlusCell"/>
              <w:rPr>
                <w:rFonts w:ascii="Liberation Serif" w:hAnsi="Liberation Serif"/>
                <w:sz w:val="22"/>
                <w:szCs w:val="22"/>
              </w:rPr>
            </w:pPr>
            <w:r w:rsidRPr="0077207A">
              <w:rPr>
                <w:rFonts w:ascii="Liberation Serif" w:hAnsi="Liberation Serif"/>
                <w:sz w:val="22"/>
                <w:szCs w:val="22"/>
              </w:rPr>
              <w:t>Целевой показатель 5.1</w:t>
            </w:r>
          </w:p>
          <w:p w:rsidR="00264CE9" w:rsidRPr="0077207A" w:rsidRDefault="00264CE9" w:rsidP="00264CE9">
            <w:pPr>
              <w:pStyle w:val="ConsPlusCell"/>
              <w:rPr>
                <w:rFonts w:ascii="Liberation Serif" w:hAnsi="Liberation Serif"/>
                <w:sz w:val="22"/>
                <w:szCs w:val="22"/>
              </w:rPr>
            </w:pPr>
            <w:r w:rsidRPr="0077207A">
              <w:rPr>
                <w:rFonts w:ascii="Liberation Serif" w:hAnsi="Liberation Serif"/>
                <w:sz w:val="22"/>
                <w:szCs w:val="22"/>
              </w:rPr>
              <w:t>Число посещений музеев</w:t>
            </w: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E9" w:rsidRPr="0077207A" w:rsidRDefault="00264CE9" w:rsidP="00264CE9">
            <w:pPr>
              <w:pStyle w:val="ConsPlusCel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77207A">
              <w:rPr>
                <w:rFonts w:ascii="Liberation Serif" w:hAnsi="Liberation Serif"/>
                <w:sz w:val="22"/>
                <w:szCs w:val="22"/>
              </w:rPr>
              <w:t>тыс. чел.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E9" w:rsidRPr="0077207A" w:rsidRDefault="00264CE9" w:rsidP="00264CE9">
            <w:pPr>
              <w:pStyle w:val="ConsPlusCel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110,5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E9" w:rsidRPr="0077207A" w:rsidRDefault="007346A7" w:rsidP="00264CE9">
            <w:pPr>
              <w:pStyle w:val="ConsPlusCel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112,4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E9" w:rsidRPr="0077207A" w:rsidRDefault="007346A7" w:rsidP="00264CE9">
            <w:pPr>
              <w:spacing w:line="276" w:lineRule="auto"/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sz w:val="22"/>
                <w:szCs w:val="22"/>
              </w:rPr>
              <w:t>101,7</w:t>
            </w:r>
          </w:p>
        </w:tc>
        <w:tc>
          <w:tcPr>
            <w:tcW w:w="24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4CE9" w:rsidRPr="0077207A" w:rsidRDefault="00264CE9" w:rsidP="00264CE9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264CE9" w:rsidRPr="0077207A" w:rsidTr="00264CE9"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E9" w:rsidRPr="0077207A" w:rsidRDefault="00264CE9" w:rsidP="00264CE9">
            <w:pPr>
              <w:pStyle w:val="ConsPlusCel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77207A">
              <w:rPr>
                <w:rFonts w:ascii="Liberation Serif" w:hAnsi="Liberation Serif"/>
                <w:sz w:val="22"/>
                <w:szCs w:val="22"/>
              </w:rPr>
              <w:t>11</w:t>
            </w:r>
          </w:p>
        </w:tc>
        <w:tc>
          <w:tcPr>
            <w:tcW w:w="4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E9" w:rsidRPr="0077207A" w:rsidRDefault="00264CE9" w:rsidP="00264CE9">
            <w:pPr>
              <w:pStyle w:val="ConsPlusCell"/>
              <w:rPr>
                <w:rFonts w:ascii="Liberation Serif" w:hAnsi="Liberation Serif"/>
                <w:sz w:val="22"/>
                <w:szCs w:val="22"/>
              </w:rPr>
            </w:pPr>
            <w:r w:rsidRPr="0077207A">
              <w:rPr>
                <w:rFonts w:ascii="Liberation Serif" w:hAnsi="Liberation Serif"/>
                <w:sz w:val="22"/>
                <w:szCs w:val="22"/>
              </w:rPr>
              <w:t>Целевой показатель 6.1</w:t>
            </w:r>
          </w:p>
          <w:p w:rsidR="00264CE9" w:rsidRPr="0077207A" w:rsidRDefault="00264CE9" w:rsidP="00264CE9">
            <w:pPr>
              <w:pStyle w:val="ConsPlusCell"/>
              <w:rPr>
                <w:rFonts w:ascii="Liberation Serif" w:hAnsi="Liberation Serif"/>
                <w:sz w:val="22"/>
                <w:szCs w:val="22"/>
              </w:rPr>
            </w:pPr>
            <w:r w:rsidRPr="0077207A">
              <w:rPr>
                <w:rFonts w:ascii="Liberation Serif" w:hAnsi="Liberation Serif"/>
                <w:sz w:val="22"/>
                <w:szCs w:val="22"/>
              </w:rPr>
              <w:t>Число посещений библиотек</w:t>
            </w: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E9" w:rsidRPr="0077207A" w:rsidRDefault="00264CE9" w:rsidP="00264CE9">
            <w:pPr>
              <w:pStyle w:val="ConsPlusCel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77207A">
              <w:rPr>
                <w:rFonts w:ascii="Liberation Serif" w:hAnsi="Liberation Serif"/>
                <w:sz w:val="22"/>
                <w:szCs w:val="22"/>
              </w:rPr>
              <w:t>тыс. чел.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E9" w:rsidRPr="0077207A" w:rsidRDefault="00264CE9" w:rsidP="00264CE9">
            <w:pPr>
              <w:pStyle w:val="ConsPlusCel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77207A">
              <w:rPr>
                <w:rFonts w:ascii="Liberation Serif" w:hAnsi="Liberation Serif"/>
                <w:sz w:val="22"/>
                <w:szCs w:val="22"/>
              </w:rPr>
              <w:t>6</w:t>
            </w:r>
            <w:r>
              <w:rPr>
                <w:rFonts w:ascii="Liberation Serif" w:hAnsi="Liberation Serif"/>
                <w:sz w:val="22"/>
                <w:szCs w:val="22"/>
              </w:rPr>
              <w:t>64</w:t>
            </w:r>
            <w:r w:rsidRPr="0077207A">
              <w:rPr>
                <w:rFonts w:ascii="Liberation Serif" w:hAnsi="Liberation Serif"/>
                <w:sz w:val="22"/>
                <w:szCs w:val="22"/>
              </w:rPr>
              <w:t>,</w:t>
            </w:r>
            <w:r>
              <w:rPr>
                <w:rFonts w:ascii="Liberation Serif" w:hAnsi="Liberation Serif"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E9" w:rsidRPr="0077207A" w:rsidRDefault="007346A7" w:rsidP="00264CE9">
            <w:pPr>
              <w:pStyle w:val="ConsPlusCel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631,6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E9" w:rsidRPr="0077207A" w:rsidRDefault="007346A7" w:rsidP="00264CE9">
            <w:pPr>
              <w:spacing w:line="276" w:lineRule="auto"/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sz w:val="22"/>
                <w:szCs w:val="22"/>
              </w:rPr>
              <w:t>95</w:t>
            </w:r>
          </w:p>
        </w:tc>
        <w:tc>
          <w:tcPr>
            <w:tcW w:w="24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4CE9" w:rsidRPr="0077207A" w:rsidRDefault="00264CE9" w:rsidP="00264CE9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264CE9" w:rsidRPr="0077207A" w:rsidTr="00264CE9"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E9" w:rsidRPr="0077207A" w:rsidRDefault="00264CE9" w:rsidP="00264CE9">
            <w:pPr>
              <w:pStyle w:val="ConsPlusCel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77207A">
              <w:rPr>
                <w:rFonts w:ascii="Liberation Serif" w:hAnsi="Liberation Serif"/>
                <w:sz w:val="22"/>
                <w:szCs w:val="22"/>
              </w:rPr>
              <w:t>12</w:t>
            </w:r>
          </w:p>
        </w:tc>
        <w:tc>
          <w:tcPr>
            <w:tcW w:w="4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E9" w:rsidRPr="0077207A" w:rsidRDefault="00264CE9" w:rsidP="00264CE9">
            <w:pPr>
              <w:pStyle w:val="ConsPlusCell"/>
              <w:rPr>
                <w:rFonts w:ascii="Liberation Serif" w:hAnsi="Liberation Serif"/>
                <w:sz w:val="22"/>
                <w:szCs w:val="22"/>
              </w:rPr>
            </w:pPr>
            <w:r w:rsidRPr="0077207A">
              <w:rPr>
                <w:rFonts w:ascii="Liberation Serif" w:hAnsi="Liberation Serif"/>
                <w:sz w:val="22"/>
                <w:szCs w:val="22"/>
              </w:rPr>
              <w:t>Целевой показатель 6.2</w:t>
            </w:r>
          </w:p>
          <w:p w:rsidR="00264CE9" w:rsidRPr="0077207A" w:rsidRDefault="00264CE9" w:rsidP="00264CE9">
            <w:pPr>
              <w:pStyle w:val="ConsPlusCell"/>
              <w:rPr>
                <w:rFonts w:ascii="Liberation Serif" w:hAnsi="Liberation Serif"/>
                <w:sz w:val="22"/>
                <w:szCs w:val="22"/>
              </w:rPr>
            </w:pPr>
            <w:r w:rsidRPr="0077207A">
              <w:rPr>
                <w:rFonts w:ascii="Liberation Serif" w:hAnsi="Liberation Serif"/>
                <w:color w:val="000000"/>
                <w:sz w:val="22"/>
                <w:szCs w:val="22"/>
              </w:rPr>
              <w:t>Создание модельных муниципальных библиотек (переоснащение муниципальных библиотек по модельному стандарту)</w:t>
            </w: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E9" w:rsidRPr="0077207A" w:rsidRDefault="00264CE9" w:rsidP="00264CE9">
            <w:pPr>
              <w:pStyle w:val="ConsPlusCel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77207A">
              <w:rPr>
                <w:rFonts w:ascii="Liberation Serif" w:hAnsi="Liberation Serif"/>
                <w:sz w:val="22"/>
                <w:szCs w:val="22"/>
              </w:rPr>
              <w:t>единица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E9" w:rsidRPr="0077207A" w:rsidRDefault="00264CE9" w:rsidP="00264CE9">
            <w:pPr>
              <w:pStyle w:val="ConsPlusCel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E9" w:rsidRPr="0077207A" w:rsidRDefault="00264CE9" w:rsidP="00264CE9">
            <w:pPr>
              <w:pStyle w:val="ConsPlusCel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E9" w:rsidRPr="0077207A" w:rsidRDefault="00264CE9" w:rsidP="00264CE9">
            <w:pPr>
              <w:spacing w:line="276" w:lineRule="auto"/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sz w:val="22"/>
                <w:szCs w:val="22"/>
              </w:rPr>
              <w:t>0</w:t>
            </w:r>
          </w:p>
        </w:tc>
        <w:tc>
          <w:tcPr>
            <w:tcW w:w="24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4CE9" w:rsidRPr="0077207A" w:rsidRDefault="00264CE9" w:rsidP="00264CE9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264CE9" w:rsidRPr="0077207A" w:rsidTr="00264CE9"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E9" w:rsidRPr="0077207A" w:rsidRDefault="00264CE9" w:rsidP="00264CE9">
            <w:pPr>
              <w:pStyle w:val="ConsPlusCel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77207A">
              <w:rPr>
                <w:rFonts w:ascii="Liberation Serif" w:hAnsi="Liberation Serif"/>
                <w:sz w:val="22"/>
                <w:szCs w:val="22"/>
              </w:rPr>
              <w:t>14</w:t>
            </w:r>
          </w:p>
        </w:tc>
        <w:tc>
          <w:tcPr>
            <w:tcW w:w="4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E9" w:rsidRPr="0077207A" w:rsidRDefault="00264CE9" w:rsidP="00264CE9">
            <w:pPr>
              <w:pStyle w:val="ConsPlusCell"/>
              <w:rPr>
                <w:rFonts w:ascii="Liberation Serif" w:hAnsi="Liberation Serif"/>
                <w:sz w:val="22"/>
                <w:szCs w:val="22"/>
              </w:rPr>
            </w:pPr>
            <w:r w:rsidRPr="0077207A">
              <w:rPr>
                <w:rFonts w:ascii="Liberation Serif" w:hAnsi="Liberation Serif"/>
                <w:sz w:val="22"/>
                <w:szCs w:val="22"/>
              </w:rPr>
              <w:t>Целевой показатель 7.1</w:t>
            </w:r>
          </w:p>
          <w:p w:rsidR="00264CE9" w:rsidRPr="0077207A" w:rsidRDefault="00264CE9" w:rsidP="00264CE9">
            <w:pPr>
              <w:pStyle w:val="ConsPlusCell"/>
              <w:rPr>
                <w:rFonts w:ascii="Liberation Serif" w:hAnsi="Liberation Serif"/>
                <w:sz w:val="22"/>
                <w:szCs w:val="22"/>
              </w:rPr>
            </w:pPr>
            <w:r w:rsidRPr="0077207A">
              <w:rPr>
                <w:rFonts w:ascii="Liberation Serif" w:hAnsi="Liberation Serif"/>
                <w:sz w:val="22"/>
                <w:szCs w:val="22"/>
              </w:rPr>
              <w:t>Число посещений культурно-массовых мероприятий учреждений культурно-досугового типа</w:t>
            </w: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E9" w:rsidRPr="0077207A" w:rsidRDefault="00264CE9" w:rsidP="00264CE9">
            <w:pPr>
              <w:pStyle w:val="ConsPlusCel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77207A">
              <w:rPr>
                <w:rFonts w:ascii="Liberation Serif" w:hAnsi="Liberation Serif"/>
                <w:sz w:val="22"/>
                <w:szCs w:val="22"/>
              </w:rPr>
              <w:t>тыс. чел.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E9" w:rsidRPr="0077207A" w:rsidRDefault="00264CE9" w:rsidP="00264CE9">
            <w:pPr>
              <w:pStyle w:val="ConsPlusCel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835,35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E9" w:rsidRPr="0077207A" w:rsidRDefault="007346A7" w:rsidP="00264CE9">
            <w:pPr>
              <w:pStyle w:val="ConsPlusCel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831,9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E9" w:rsidRPr="0077207A" w:rsidRDefault="007346A7" w:rsidP="00264CE9">
            <w:pPr>
              <w:spacing w:line="276" w:lineRule="auto"/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sz w:val="22"/>
                <w:szCs w:val="22"/>
              </w:rPr>
              <w:t>99,6</w:t>
            </w:r>
          </w:p>
        </w:tc>
        <w:tc>
          <w:tcPr>
            <w:tcW w:w="24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4CE9" w:rsidRPr="0077207A" w:rsidRDefault="00264CE9" w:rsidP="00264CE9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264CE9" w:rsidRPr="0077207A" w:rsidTr="00264CE9"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E9" w:rsidRPr="0077207A" w:rsidRDefault="00264CE9" w:rsidP="00264CE9">
            <w:pPr>
              <w:pStyle w:val="ConsPlusCel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77207A">
              <w:rPr>
                <w:rFonts w:ascii="Liberation Serif" w:hAnsi="Liberation Serif"/>
                <w:sz w:val="22"/>
                <w:szCs w:val="22"/>
              </w:rPr>
              <w:t>15</w:t>
            </w:r>
          </w:p>
        </w:tc>
        <w:tc>
          <w:tcPr>
            <w:tcW w:w="4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E9" w:rsidRPr="0077207A" w:rsidRDefault="00264CE9" w:rsidP="00264CE9">
            <w:pPr>
              <w:pStyle w:val="ConsPlusCell"/>
              <w:rPr>
                <w:rFonts w:ascii="Liberation Serif" w:hAnsi="Liberation Serif"/>
                <w:sz w:val="22"/>
                <w:szCs w:val="22"/>
              </w:rPr>
            </w:pPr>
            <w:r w:rsidRPr="0077207A">
              <w:rPr>
                <w:rFonts w:ascii="Liberation Serif" w:hAnsi="Liberation Serif"/>
                <w:sz w:val="22"/>
                <w:szCs w:val="22"/>
              </w:rPr>
              <w:t>Целевой показатель 8</w:t>
            </w:r>
          </w:p>
          <w:p w:rsidR="00264CE9" w:rsidRDefault="00264CE9" w:rsidP="00264CE9">
            <w:pPr>
              <w:pStyle w:val="ConsPlusCell"/>
              <w:rPr>
                <w:rFonts w:ascii="Liberation Serif" w:hAnsi="Liberation Serif"/>
                <w:sz w:val="22"/>
                <w:szCs w:val="22"/>
              </w:rPr>
            </w:pPr>
            <w:r w:rsidRPr="0077207A">
              <w:rPr>
                <w:rFonts w:ascii="Liberation Serif" w:hAnsi="Liberation Serif"/>
                <w:sz w:val="22"/>
                <w:szCs w:val="22"/>
              </w:rPr>
              <w:t>Количество участников клубных формирований в культурно-досуговых учреждениях</w:t>
            </w:r>
          </w:p>
          <w:p w:rsidR="00351B27" w:rsidRPr="0077207A" w:rsidRDefault="00351B27" w:rsidP="00264CE9">
            <w:pPr>
              <w:pStyle w:val="ConsPlusCell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E9" w:rsidRPr="0077207A" w:rsidRDefault="00264CE9" w:rsidP="00264CE9">
            <w:pPr>
              <w:pStyle w:val="ConsPlusCel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77207A">
              <w:rPr>
                <w:rFonts w:ascii="Liberation Serif" w:hAnsi="Liberation Serif"/>
                <w:sz w:val="22"/>
                <w:szCs w:val="22"/>
              </w:rPr>
              <w:t>тыс. чел.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E9" w:rsidRPr="0077207A" w:rsidRDefault="00264CE9" w:rsidP="00264CE9">
            <w:pPr>
              <w:pStyle w:val="ConsPlusCel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77207A">
              <w:rPr>
                <w:rFonts w:ascii="Liberation Serif" w:hAnsi="Liberation Serif"/>
                <w:sz w:val="22"/>
                <w:szCs w:val="22"/>
              </w:rPr>
              <w:t>3,4</w:t>
            </w:r>
            <w:r>
              <w:rPr>
                <w:rFonts w:ascii="Liberation Serif" w:hAnsi="Liberation Serif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E9" w:rsidRPr="0077207A" w:rsidRDefault="007346A7" w:rsidP="00264CE9">
            <w:pPr>
              <w:pStyle w:val="ConsPlusCel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3,7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E9" w:rsidRPr="0077207A" w:rsidRDefault="007346A7" w:rsidP="00264CE9">
            <w:pPr>
              <w:spacing w:line="276" w:lineRule="auto"/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sz w:val="22"/>
                <w:szCs w:val="22"/>
              </w:rPr>
              <w:t>107,2</w:t>
            </w:r>
          </w:p>
        </w:tc>
        <w:tc>
          <w:tcPr>
            <w:tcW w:w="24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E9" w:rsidRPr="0077207A" w:rsidRDefault="00264CE9" w:rsidP="00264CE9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264CE9" w:rsidRPr="0077207A" w:rsidTr="00264CE9"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E9" w:rsidRPr="0077207A" w:rsidRDefault="00264CE9" w:rsidP="00264CE9">
            <w:pPr>
              <w:pStyle w:val="ConsPlusCel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77207A">
              <w:rPr>
                <w:rFonts w:ascii="Liberation Serif" w:hAnsi="Liberation Serif"/>
                <w:sz w:val="22"/>
                <w:szCs w:val="22"/>
              </w:rPr>
              <w:lastRenderedPageBreak/>
              <w:t>16</w:t>
            </w:r>
          </w:p>
        </w:tc>
        <w:tc>
          <w:tcPr>
            <w:tcW w:w="4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E9" w:rsidRPr="0077207A" w:rsidRDefault="00264CE9" w:rsidP="00264CE9">
            <w:pPr>
              <w:pStyle w:val="ConsPlusCell"/>
              <w:rPr>
                <w:rFonts w:ascii="Liberation Serif" w:hAnsi="Liberation Serif"/>
                <w:sz w:val="22"/>
                <w:szCs w:val="22"/>
              </w:rPr>
            </w:pPr>
            <w:r w:rsidRPr="0077207A">
              <w:rPr>
                <w:rFonts w:ascii="Liberation Serif" w:hAnsi="Liberation Serif"/>
                <w:sz w:val="22"/>
                <w:szCs w:val="22"/>
              </w:rPr>
              <w:t>Целевой показатель 9</w:t>
            </w:r>
          </w:p>
          <w:p w:rsidR="00264CE9" w:rsidRPr="0077207A" w:rsidRDefault="00264CE9" w:rsidP="00264CE9">
            <w:pPr>
              <w:pStyle w:val="ConsPlusCell"/>
              <w:rPr>
                <w:rFonts w:ascii="Liberation Serif" w:hAnsi="Liberation Serif"/>
                <w:sz w:val="22"/>
                <w:szCs w:val="22"/>
              </w:rPr>
            </w:pPr>
            <w:r w:rsidRPr="0077207A">
              <w:rPr>
                <w:rFonts w:ascii="Liberation Serif" w:hAnsi="Liberation Serif"/>
                <w:sz w:val="22"/>
                <w:szCs w:val="22"/>
              </w:rPr>
              <w:t>Уровень удовлетворенности получателей услуг качеством условий их оказания в муниципальных учреждениях культуры в целом (по результатам независимой оценки качества условий оказания услуг организациями сферы культуры)</w:t>
            </w: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E9" w:rsidRPr="0077207A" w:rsidRDefault="00264CE9" w:rsidP="00264CE9">
            <w:pPr>
              <w:pStyle w:val="ConsPlusCel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77207A">
              <w:rPr>
                <w:rFonts w:ascii="Liberation Serif" w:hAnsi="Liberation Serif"/>
                <w:sz w:val="22"/>
                <w:szCs w:val="22"/>
              </w:rPr>
              <w:t>%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E9" w:rsidRPr="0077207A" w:rsidRDefault="00264CE9" w:rsidP="00264CE9">
            <w:pPr>
              <w:pStyle w:val="ConsPlusCel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E9" w:rsidRPr="0077207A" w:rsidRDefault="00640C14" w:rsidP="00264CE9">
            <w:pPr>
              <w:pStyle w:val="ConsPlusCell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 w:rsidRPr="00640C14">
              <w:rPr>
                <w:rFonts w:ascii="Liberation Serif" w:hAnsi="Liberation Serif"/>
                <w:sz w:val="22"/>
                <w:szCs w:val="22"/>
              </w:rPr>
              <w:t>94,97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E9" w:rsidRPr="0077207A" w:rsidRDefault="00640C14" w:rsidP="00264CE9">
            <w:pPr>
              <w:spacing w:line="276" w:lineRule="auto"/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sz w:val="22"/>
                <w:szCs w:val="22"/>
              </w:rPr>
              <w:t>104,4</w:t>
            </w:r>
          </w:p>
        </w:tc>
        <w:tc>
          <w:tcPr>
            <w:tcW w:w="2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E9" w:rsidRPr="0077207A" w:rsidRDefault="00264CE9" w:rsidP="00351B27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264CE9" w:rsidRPr="0077207A" w:rsidTr="00264CE9"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E9" w:rsidRPr="0077207A" w:rsidRDefault="00264CE9" w:rsidP="00264CE9">
            <w:pPr>
              <w:pStyle w:val="ConsPlusCel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77207A">
              <w:rPr>
                <w:rFonts w:ascii="Liberation Serif" w:hAnsi="Liberation Serif"/>
                <w:sz w:val="22"/>
                <w:szCs w:val="22"/>
              </w:rPr>
              <w:t>17</w:t>
            </w:r>
          </w:p>
        </w:tc>
        <w:tc>
          <w:tcPr>
            <w:tcW w:w="4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E9" w:rsidRPr="0077207A" w:rsidRDefault="00264CE9" w:rsidP="00264CE9">
            <w:pPr>
              <w:pStyle w:val="ConsPlusCell"/>
              <w:rPr>
                <w:rFonts w:ascii="Liberation Serif" w:hAnsi="Liberation Serif"/>
                <w:sz w:val="22"/>
                <w:szCs w:val="22"/>
              </w:rPr>
            </w:pPr>
            <w:r w:rsidRPr="0077207A">
              <w:rPr>
                <w:rFonts w:ascii="Liberation Serif" w:hAnsi="Liberation Serif"/>
                <w:sz w:val="22"/>
                <w:szCs w:val="22"/>
              </w:rPr>
              <w:t>Целевой показатель 10</w:t>
            </w:r>
          </w:p>
          <w:p w:rsidR="00264CE9" w:rsidRPr="0077207A" w:rsidRDefault="00264CE9" w:rsidP="00264CE9">
            <w:pPr>
              <w:pStyle w:val="ConsPlusCell"/>
              <w:rPr>
                <w:rFonts w:ascii="Liberation Serif" w:hAnsi="Liberation Serif"/>
                <w:sz w:val="22"/>
                <w:szCs w:val="22"/>
              </w:rPr>
            </w:pPr>
            <w:r w:rsidRPr="0077207A">
              <w:rPr>
                <w:rFonts w:ascii="Liberation Serif" w:hAnsi="Liberation Serif"/>
                <w:sz w:val="22"/>
                <w:szCs w:val="22"/>
              </w:rPr>
              <w:t>Количество коллективов самодеятельного художественного творчества в муниципальных учреждениях культуры, имеющих звание «народный» («образцовый»)</w:t>
            </w: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E9" w:rsidRPr="0077207A" w:rsidRDefault="00264CE9" w:rsidP="00264CE9">
            <w:pPr>
              <w:pStyle w:val="ConsPlusCel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77207A">
              <w:rPr>
                <w:rFonts w:ascii="Liberation Serif" w:hAnsi="Liberation Serif"/>
                <w:sz w:val="22"/>
                <w:szCs w:val="22"/>
              </w:rPr>
              <w:t>единица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E9" w:rsidRPr="0077207A" w:rsidRDefault="00264CE9" w:rsidP="00264CE9">
            <w:pPr>
              <w:pStyle w:val="ConsPlusCel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77207A">
              <w:rPr>
                <w:rFonts w:ascii="Liberation Serif" w:hAnsi="Liberation Serif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E9" w:rsidRPr="0077207A" w:rsidRDefault="00264CE9" w:rsidP="00264CE9">
            <w:pPr>
              <w:pStyle w:val="ConsPlusCel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77207A">
              <w:rPr>
                <w:rFonts w:ascii="Liberation Serif" w:hAnsi="Liberation Serif"/>
                <w:sz w:val="22"/>
                <w:szCs w:val="22"/>
              </w:rPr>
              <w:t>12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E9" w:rsidRPr="0077207A" w:rsidRDefault="00264CE9" w:rsidP="00264CE9">
            <w:pPr>
              <w:spacing w:line="276" w:lineRule="auto"/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sz w:val="22"/>
                <w:szCs w:val="22"/>
              </w:rPr>
              <w:t>100</w:t>
            </w:r>
          </w:p>
        </w:tc>
        <w:tc>
          <w:tcPr>
            <w:tcW w:w="2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E9" w:rsidRPr="0077207A" w:rsidRDefault="00264CE9" w:rsidP="00264CE9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264CE9" w:rsidRPr="0077207A" w:rsidTr="00264CE9"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E9" w:rsidRPr="0077207A" w:rsidRDefault="00264CE9" w:rsidP="00264CE9">
            <w:pPr>
              <w:pStyle w:val="ConsPlusCel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77207A">
              <w:rPr>
                <w:rFonts w:ascii="Liberation Serif" w:hAnsi="Liberation Serif"/>
                <w:sz w:val="22"/>
                <w:szCs w:val="22"/>
              </w:rPr>
              <w:t>18</w:t>
            </w:r>
          </w:p>
        </w:tc>
        <w:tc>
          <w:tcPr>
            <w:tcW w:w="4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E9" w:rsidRPr="0077207A" w:rsidRDefault="00264CE9" w:rsidP="00264CE9">
            <w:pPr>
              <w:pStyle w:val="ConsPlusCell"/>
              <w:rPr>
                <w:rFonts w:ascii="Liberation Serif" w:hAnsi="Liberation Serif"/>
                <w:sz w:val="22"/>
                <w:szCs w:val="22"/>
              </w:rPr>
            </w:pPr>
            <w:r w:rsidRPr="0077207A">
              <w:rPr>
                <w:rFonts w:ascii="Liberation Serif" w:hAnsi="Liberation Serif"/>
                <w:sz w:val="22"/>
                <w:szCs w:val="22"/>
              </w:rPr>
              <w:t>Целевой показатель 11</w:t>
            </w:r>
          </w:p>
          <w:p w:rsidR="00264CE9" w:rsidRPr="0077207A" w:rsidRDefault="00264CE9" w:rsidP="00264CE9">
            <w:pPr>
              <w:tabs>
                <w:tab w:val="left" w:pos="300"/>
              </w:tabs>
              <w:rPr>
                <w:rFonts w:ascii="Liberation Serif" w:hAnsi="Liberation Serif"/>
                <w:sz w:val="22"/>
                <w:szCs w:val="22"/>
              </w:rPr>
            </w:pPr>
            <w:r w:rsidRPr="0077207A">
              <w:rPr>
                <w:rFonts w:ascii="Liberation Serif" w:hAnsi="Liberation Serif"/>
                <w:sz w:val="22"/>
                <w:szCs w:val="22"/>
              </w:rPr>
              <w:t>Численность обучающихся Муниципального бюджетного учреждения дополнительного образования «Детская школа искусств № 1», ставших участниками творческих мероприятий регионального, всероссийского, международного значения</w:t>
            </w: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E9" w:rsidRPr="0077207A" w:rsidRDefault="00264CE9" w:rsidP="00264CE9">
            <w:pPr>
              <w:pStyle w:val="ConsPlusCel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77207A">
              <w:rPr>
                <w:rFonts w:ascii="Liberation Serif" w:hAnsi="Liberation Serif"/>
                <w:sz w:val="22"/>
                <w:szCs w:val="22"/>
              </w:rPr>
              <w:t>участник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E9" w:rsidRPr="0077207A" w:rsidRDefault="00264CE9" w:rsidP="00264CE9">
            <w:pPr>
              <w:pStyle w:val="ConsPlusCel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E9" w:rsidRPr="00701202" w:rsidRDefault="007346A7" w:rsidP="00264CE9">
            <w:pPr>
              <w:pStyle w:val="ConsPlusCel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121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E9" w:rsidRPr="00701202" w:rsidRDefault="007346A7" w:rsidP="00264CE9">
            <w:pPr>
              <w:spacing w:line="276" w:lineRule="auto"/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sz w:val="22"/>
                <w:szCs w:val="22"/>
              </w:rPr>
              <w:t>105,2</w:t>
            </w:r>
          </w:p>
        </w:tc>
        <w:tc>
          <w:tcPr>
            <w:tcW w:w="2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E9" w:rsidRPr="0077207A" w:rsidRDefault="00264CE9" w:rsidP="00264CE9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264CE9" w:rsidRPr="0077207A" w:rsidTr="00264CE9"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E9" w:rsidRPr="0077207A" w:rsidRDefault="00264CE9" w:rsidP="00264CE9">
            <w:pPr>
              <w:pStyle w:val="ConsPlusCel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77207A">
              <w:rPr>
                <w:rFonts w:ascii="Liberation Serif" w:hAnsi="Liberation Serif"/>
                <w:sz w:val="22"/>
                <w:szCs w:val="22"/>
              </w:rPr>
              <w:t>19</w:t>
            </w:r>
          </w:p>
        </w:tc>
        <w:tc>
          <w:tcPr>
            <w:tcW w:w="4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E9" w:rsidRPr="0077207A" w:rsidRDefault="00264CE9" w:rsidP="00264CE9">
            <w:pPr>
              <w:pStyle w:val="ConsPlusCell"/>
              <w:rPr>
                <w:rFonts w:ascii="Liberation Serif" w:hAnsi="Liberation Serif"/>
                <w:sz w:val="22"/>
                <w:szCs w:val="22"/>
              </w:rPr>
            </w:pPr>
            <w:r w:rsidRPr="0077207A">
              <w:rPr>
                <w:rFonts w:ascii="Liberation Serif" w:hAnsi="Liberation Serif"/>
                <w:sz w:val="22"/>
                <w:szCs w:val="22"/>
              </w:rPr>
              <w:t>Целевой показатель 12</w:t>
            </w:r>
          </w:p>
          <w:p w:rsidR="00264CE9" w:rsidRPr="0077207A" w:rsidRDefault="00264CE9" w:rsidP="00264CE9">
            <w:pPr>
              <w:pStyle w:val="ConsPlusCell"/>
              <w:rPr>
                <w:rFonts w:ascii="Liberation Serif" w:hAnsi="Liberation Serif"/>
                <w:sz w:val="22"/>
                <w:szCs w:val="22"/>
              </w:rPr>
            </w:pPr>
            <w:r w:rsidRPr="0077207A">
              <w:rPr>
                <w:rFonts w:ascii="Liberation Serif" w:hAnsi="Liberation Serif"/>
                <w:sz w:val="22"/>
                <w:szCs w:val="22"/>
              </w:rPr>
              <w:t>Численность обучающихся и занимающихся в подведомственных муниципальных учреждениях культуры и дополнительного образования, принявших участие в кампании по оздоровлению (отдыху)</w:t>
            </w: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E9" w:rsidRPr="0077207A" w:rsidRDefault="00264CE9" w:rsidP="00264CE9">
            <w:pPr>
              <w:pStyle w:val="ConsPlusCel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77207A">
              <w:rPr>
                <w:rFonts w:ascii="Liberation Serif" w:hAnsi="Liberation Serif"/>
                <w:sz w:val="22"/>
                <w:szCs w:val="22"/>
              </w:rPr>
              <w:t>человек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E9" w:rsidRPr="0077207A" w:rsidRDefault="00264CE9" w:rsidP="00264CE9">
            <w:pPr>
              <w:pStyle w:val="ConsPlusCel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E9" w:rsidRPr="0077207A" w:rsidRDefault="007346A7" w:rsidP="00264CE9">
            <w:pPr>
              <w:pStyle w:val="ConsPlusCel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190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E9" w:rsidRPr="0077207A" w:rsidRDefault="007346A7" w:rsidP="00264CE9">
            <w:pPr>
              <w:spacing w:line="276" w:lineRule="auto"/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sz w:val="22"/>
                <w:szCs w:val="22"/>
              </w:rPr>
              <w:t>100</w:t>
            </w:r>
          </w:p>
        </w:tc>
        <w:tc>
          <w:tcPr>
            <w:tcW w:w="2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E9" w:rsidRPr="0077207A" w:rsidRDefault="00264CE9" w:rsidP="00264CE9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264CE9" w:rsidRPr="0077207A" w:rsidTr="00264CE9"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E9" w:rsidRPr="0077207A" w:rsidRDefault="00264CE9" w:rsidP="00264CE9">
            <w:pPr>
              <w:spacing w:line="276" w:lineRule="auto"/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77207A">
              <w:rPr>
                <w:rFonts w:ascii="Liberation Serif" w:hAnsi="Liberation Serif"/>
                <w:bCs/>
                <w:sz w:val="22"/>
                <w:szCs w:val="22"/>
              </w:rPr>
              <w:t>20</w:t>
            </w:r>
          </w:p>
        </w:tc>
        <w:tc>
          <w:tcPr>
            <w:tcW w:w="1424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E9" w:rsidRPr="0077207A" w:rsidRDefault="00264CE9" w:rsidP="00264CE9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77207A">
              <w:rPr>
                <w:rFonts w:ascii="Liberation Serif" w:hAnsi="Liberation Serif"/>
                <w:color w:val="000000"/>
                <w:sz w:val="22"/>
                <w:szCs w:val="22"/>
              </w:rPr>
              <w:t>Задача 3: Сохранение и развитие кадрового и творческого потенциала учреждений культуры</w:t>
            </w:r>
          </w:p>
        </w:tc>
      </w:tr>
      <w:tr w:rsidR="00264CE9" w:rsidRPr="0077207A" w:rsidTr="00264CE9">
        <w:tc>
          <w:tcPr>
            <w:tcW w:w="885" w:type="dxa"/>
            <w:tcBorders>
              <w:left w:val="single" w:sz="4" w:space="0" w:color="000000"/>
              <w:right w:val="single" w:sz="4" w:space="0" w:color="000000"/>
            </w:tcBorders>
          </w:tcPr>
          <w:p w:rsidR="00264CE9" w:rsidRPr="0077207A" w:rsidRDefault="00264CE9" w:rsidP="00264CE9">
            <w:pPr>
              <w:pStyle w:val="ConsPlusCel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77207A">
              <w:rPr>
                <w:rFonts w:ascii="Liberation Serif" w:hAnsi="Liberation Serif"/>
                <w:sz w:val="22"/>
                <w:szCs w:val="22"/>
              </w:rPr>
              <w:t>21</w:t>
            </w:r>
          </w:p>
        </w:tc>
        <w:tc>
          <w:tcPr>
            <w:tcW w:w="4775" w:type="dxa"/>
            <w:tcBorders>
              <w:left w:val="single" w:sz="4" w:space="0" w:color="000000"/>
              <w:right w:val="single" w:sz="4" w:space="0" w:color="000000"/>
            </w:tcBorders>
          </w:tcPr>
          <w:p w:rsidR="00264CE9" w:rsidRPr="0077207A" w:rsidRDefault="00264CE9" w:rsidP="00264CE9">
            <w:pPr>
              <w:pStyle w:val="ConsPlusCell"/>
              <w:rPr>
                <w:rFonts w:ascii="Liberation Serif" w:hAnsi="Liberation Serif"/>
                <w:sz w:val="22"/>
                <w:szCs w:val="22"/>
              </w:rPr>
            </w:pPr>
            <w:r w:rsidRPr="0077207A">
              <w:rPr>
                <w:rFonts w:ascii="Liberation Serif" w:hAnsi="Liberation Serif"/>
                <w:sz w:val="22"/>
                <w:szCs w:val="22"/>
              </w:rPr>
              <w:t>Целевой показатель 13</w:t>
            </w:r>
          </w:p>
          <w:p w:rsidR="00264CE9" w:rsidRPr="0077207A" w:rsidRDefault="00264CE9" w:rsidP="00264CE9">
            <w:pPr>
              <w:tabs>
                <w:tab w:val="left" w:pos="300"/>
              </w:tabs>
              <w:rPr>
                <w:rFonts w:ascii="Liberation Serif" w:hAnsi="Liberation Serif"/>
                <w:sz w:val="22"/>
                <w:szCs w:val="22"/>
              </w:rPr>
            </w:pPr>
            <w:r w:rsidRPr="0077207A">
              <w:rPr>
                <w:rFonts w:ascii="Liberation Serif" w:hAnsi="Liberation Serif"/>
                <w:sz w:val="22"/>
                <w:szCs w:val="22"/>
              </w:rPr>
              <w:t xml:space="preserve">Соотношение средней заработной платы работников муниципальных учреждений культуры к среднемесячному доходу от трудовой деятельности по Свердловской </w:t>
            </w:r>
          </w:p>
          <w:p w:rsidR="00264CE9" w:rsidRPr="0077207A" w:rsidRDefault="00264CE9" w:rsidP="00264CE9">
            <w:pPr>
              <w:tabs>
                <w:tab w:val="left" w:pos="300"/>
              </w:tabs>
              <w:rPr>
                <w:rFonts w:ascii="Liberation Serif" w:hAnsi="Liberation Serif"/>
                <w:sz w:val="22"/>
                <w:szCs w:val="22"/>
              </w:rPr>
            </w:pPr>
            <w:r w:rsidRPr="0077207A">
              <w:rPr>
                <w:rFonts w:ascii="Liberation Serif" w:hAnsi="Liberation Serif"/>
                <w:sz w:val="22"/>
                <w:szCs w:val="22"/>
              </w:rPr>
              <w:t>области</w:t>
            </w:r>
          </w:p>
        </w:tc>
        <w:tc>
          <w:tcPr>
            <w:tcW w:w="1624" w:type="dxa"/>
            <w:tcBorders>
              <w:left w:val="single" w:sz="4" w:space="0" w:color="000000"/>
              <w:right w:val="single" w:sz="4" w:space="0" w:color="000000"/>
            </w:tcBorders>
          </w:tcPr>
          <w:p w:rsidR="00264CE9" w:rsidRPr="0077207A" w:rsidRDefault="00264CE9" w:rsidP="00264CE9">
            <w:pPr>
              <w:pStyle w:val="ConsPlusCel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77207A">
              <w:rPr>
                <w:rFonts w:ascii="Liberation Serif" w:hAnsi="Liberation Serif"/>
                <w:sz w:val="22"/>
                <w:szCs w:val="22"/>
              </w:rPr>
              <w:t>%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E9" w:rsidRPr="0077207A" w:rsidRDefault="00264CE9" w:rsidP="00264CE9">
            <w:pPr>
              <w:pStyle w:val="ConsPlusCel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77207A">
              <w:rPr>
                <w:rFonts w:ascii="Liberation Serif" w:hAnsi="Liberation Serif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E9" w:rsidRPr="00514583" w:rsidRDefault="007346A7" w:rsidP="00264CE9">
            <w:pPr>
              <w:pStyle w:val="ConsPlusCel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E9" w:rsidRPr="00514583" w:rsidRDefault="007346A7" w:rsidP="00264CE9">
            <w:pPr>
              <w:pStyle w:val="ConsPlusCel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100</w:t>
            </w:r>
          </w:p>
        </w:tc>
        <w:tc>
          <w:tcPr>
            <w:tcW w:w="2498" w:type="dxa"/>
            <w:tcBorders>
              <w:left w:val="single" w:sz="4" w:space="0" w:color="000000"/>
              <w:right w:val="single" w:sz="4" w:space="0" w:color="000000"/>
            </w:tcBorders>
          </w:tcPr>
          <w:p w:rsidR="00264CE9" w:rsidRPr="00DA79B3" w:rsidRDefault="00264CE9" w:rsidP="00264CE9">
            <w:pPr>
              <w:pStyle w:val="ConsPlusCel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A79B3">
              <w:rPr>
                <w:rFonts w:ascii="Liberation Serif" w:hAnsi="Liberation Serif"/>
                <w:sz w:val="22"/>
                <w:szCs w:val="22"/>
              </w:rPr>
              <w:t xml:space="preserve">план </w:t>
            </w:r>
            <w:r w:rsidR="007346A7">
              <w:rPr>
                <w:rFonts w:ascii="Liberation Serif" w:hAnsi="Liberation Serif"/>
                <w:sz w:val="22"/>
                <w:szCs w:val="22"/>
              </w:rPr>
              <w:t>50330,89</w:t>
            </w:r>
            <w:r w:rsidRPr="00DA79B3">
              <w:rPr>
                <w:rFonts w:ascii="Liberation Serif" w:hAnsi="Liberation Serif"/>
                <w:sz w:val="22"/>
                <w:szCs w:val="22"/>
              </w:rPr>
              <w:t xml:space="preserve"> руб.</w:t>
            </w:r>
          </w:p>
          <w:p w:rsidR="00264CE9" w:rsidRPr="0077207A" w:rsidRDefault="00264CE9" w:rsidP="007346A7">
            <w:pPr>
              <w:pStyle w:val="ConsPlusCell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 w:rsidRPr="00DA79B3">
              <w:rPr>
                <w:rFonts w:ascii="Liberation Serif" w:hAnsi="Liberation Serif"/>
                <w:sz w:val="22"/>
                <w:szCs w:val="22"/>
              </w:rPr>
              <w:t xml:space="preserve">факт </w:t>
            </w:r>
            <w:r w:rsidR="007346A7">
              <w:rPr>
                <w:rFonts w:ascii="Liberation Serif" w:hAnsi="Liberation Serif"/>
                <w:sz w:val="22"/>
                <w:szCs w:val="22"/>
              </w:rPr>
              <w:t>50330,89</w:t>
            </w:r>
            <w:r w:rsidRPr="00DA79B3">
              <w:rPr>
                <w:rFonts w:ascii="Liberation Serif" w:hAnsi="Liberation Serif"/>
                <w:sz w:val="22"/>
                <w:szCs w:val="22"/>
              </w:rPr>
              <w:t xml:space="preserve"> руб.</w:t>
            </w:r>
          </w:p>
        </w:tc>
      </w:tr>
      <w:tr w:rsidR="00264CE9" w:rsidRPr="0077207A" w:rsidTr="00264CE9">
        <w:tc>
          <w:tcPr>
            <w:tcW w:w="885" w:type="dxa"/>
            <w:tcBorders>
              <w:left w:val="single" w:sz="4" w:space="0" w:color="000000"/>
              <w:right w:val="single" w:sz="4" w:space="0" w:color="000000"/>
            </w:tcBorders>
          </w:tcPr>
          <w:p w:rsidR="00264CE9" w:rsidRPr="0077207A" w:rsidRDefault="00264CE9" w:rsidP="00264CE9">
            <w:pPr>
              <w:pStyle w:val="ConsPlusCel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77207A">
              <w:rPr>
                <w:rFonts w:ascii="Liberation Serif" w:hAnsi="Liberation Serif"/>
                <w:sz w:val="22"/>
                <w:szCs w:val="22"/>
              </w:rPr>
              <w:t>22</w:t>
            </w:r>
          </w:p>
        </w:tc>
        <w:tc>
          <w:tcPr>
            <w:tcW w:w="4775" w:type="dxa"/>
            <w:tcBorders>
              <w:left w:val="single" w:sz="4" w:space="0" w:color="000000"/>
              <w:right w:val="single" w:sz="4" w:space="0" w:color="000000"/>
            </w:tcBorders>
          </w:tcPr>
          <w:p w:rsidR="00264CE9" w:rsidRPr="0077207A" w:rsidRDefault="00264CE9" w:rsidP="00264CE9">
            <w:pPr>
              <w:pStyle w:val="ConsPlusCell"/>
              <w:rPr>
                <w:rFonts w:ascii="Liberation Serif" w:hAnsi="Liberation Serif"/>
                <w:sz w:val="22"/>
                <w:szCs w:val="22"/>
              </w:rPr>
            </w:pPr>
            <w:r w:rsidRPr="0077207A">
              <w:rPr>
                <w:rFonts w:ascii="Liberation Serif" w:hAnsi="Liberation Serif"/>
                <w:sz w:val="22"/>
                <w:szCs w:val="22"/>
              </w:rPr>
              <w:t>Целевой показатель 14</w:t>
            </w:r>
          </w:p>
          <w:p w:rsidR="00264CE9" w:rsidRPr="0077207A" w:rsidRDefault="00264CE9" w:rsidP="00264CE9">
            <w:pPr>
              <w:pStyle w:val="ConsPlusCell"/>
              <w:rPr>
                <w:rFonts w:ascii="Liberation Serif" w:hAnsi="Liberation Serif"/>
                <w:sz w:val="22"/>
                <w:szCs w:val="22"/>
                <w:highlight w:val="cyan"/>
              </w:rPr>
            </w:pPr>
            <w:r w:rsidRPr="0077207A">
              <w:rPr>
                <w:rFonts w:ascii="Liberation Serif" w:hAnsi="Liberation Serif"/>
                <w:sz w:val="22"/>
                <w:szCs w:val="22"/>
              </w:rPr>
              <w:t>Количество работников муниципальных учреждений сферы культуры обучившихся по программам переподготовки, повышения квалификации, стажировок</w:t>
            </w:r>
          </w:p>
        </w:tc>
        <w:tc>
          <w:tcPr>
            <w:tcW w:w="1624" w:type="dxa"/>
            <w:tcBorders>
              <w:left w:val="single" w:sz="4" w:space="0" w:color="000000"/>
              <w:right w:val="single" w:sz="4" w:space="0" w:color="000000"/>
            </w:tcBorders>
          </w:tcPr>
          <w:p w:rsidR="00264CE9" w:rsidRPr="0077207A" w:rsidRDefault="00264CE9" w:rsidP="00264CE9">
            <w:pPr>
              <w:pStyle w:val="ConsPlusCell"/>
              <w:jc w:val="center"/>
              <w:rPr>
                <w:rFonts w:ascii="Liberation Serif" w:hAnsi="Liberation Serif"/>
                <w:sz w:val="22"/>
                <w:szCs w:val="22"/>
                <w:highlight w:val="cyan"/>
              </w:rPr>
            </w:pPr>
            <w:r w:rsidRPr="0077207A">
              <w:rPr>
                <w:rFonts w:ascii="Liberation Serif" w:hAnsi="Liberation Serif"/>
                <w:sz w:val="22"/>
                <w:szCs w:val="22"/>
              </w:rPr>
              <w:t>единица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E9" w:rsidRPr="0077207A" w:rsidRDefault="00264CE9" w:rsidP="00264CE9">
            <w:pPr>
              <w:pStyle w:val="ConsPlusCel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77207A">
              <w:rPr>
                <w:rFonts w:ascii="Liberation Serif" w:hAnsi="Liberation Serif"/>
                <w:sz w:val="22"/>
                <w:szCs w:val="22"/>
              </w:rPr>
              <w:t>1</w:t>
            </w:r>
            <w:r>
              <w:rPr>
                <w:rFonts w:ascii="Liberation Serif" w:hAnsi="Liberation Serif"/>
                <w:sz w:val="22"/>
                <w:szCs w:val="22"/>
              </w:rPr>
              <w:t>1</w:t>
            </w:r>
            <w:r w:rsidRPr="0077207A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E9" w:rsidRPr="0077207A" w:rsidRDefault="007346A7" w:rsidP="00264CE9">
            <w:pPr>
              <w:pStyle w:val="ConsPlusCel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115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E9" w:rsidRPr="0077207A" w:rsidRDefault="007346A7" w:rsidP="00264CE9">
            <w:pPr>
              <w:spacing w:line="276" w:lineRule="auto"/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sz w:val="22"/>
                <w:szCs w:val="22"/>
              </w:rPr>
              <w:t>104,5</w:t>
            </w:r>
          </w:p>
        </w:tc>
        <w:tc>
          <w:tcPr>
            <w:tcW w:w="2498" w:type="dxa"/>
            <w:tcBorders>
              <w:left w:val="single" w:sz="4" w:space="0" w:color="000000"/>
              <w:right w:val="single" w:sz="4" w:space="0" w:color="000000"/>
            </w:tcBorders>
          </w:tcPr>
          <w:p w:rsidR="00264CE9" w:rsidRPr="0077207A" w:rsidRDefault="00264CE9" w:rsidP="00264CE9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264CE9" w:rsidRPr="0077207A" w:rsidTr="00264CE9">
        <w:tc>
          <w:tcPr>
            <w:tcW w:w="885" w:type="dxa"/>
            <w:tcBorders>
              <w:left w:val="single" w:sz="4" w:space="0" w:color="000000"/>
              <w:right w:val="single" w:sz="4" w:space="0" w:color="000000"/>
            </w:tcBorders>
          </w:tcPr>
          <w:p w:rsidR="00264CE9" w:rsidRPr="0077207A" w:rsidRDefault="00264CE9" w:rsidP="00264CE9">
            <w:pPr>
              <w:pStyle w:val="ConsPlusCel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77207A">
              <w:rPr>
                <w:rFonts w:ascii="Liberation Serif" w:hAnsi="Liberation Serif"/>
                <w:sz w:val="22"/>
                <w:szCs w:val="22"/>
              </w:rPr>
              <w:lastRenderedPageBreak/>
              <w:t>24</w:t>
            </w:r>
          </w:p>
        </w:tc>
        <w:tc>
          <w:tcPr>
            <w:tcW w:w="4775" w:type="dxa"/>
            <w:tcBorders>
              <w:left w:val="single" w:sz="4" w:space="0" w:color="000000"/>
              <w:right w:val="single" w:sz="4" w:space="0" w:color="000000"/>
            </w:tcBorders>
          </w:tcPr>
          <w:p w:rsidR="00264CE9" w:rsidRPr="0077207A" w:rsidRDefault="00264CE9" w:rsidP="00264CE9">
            <w:pPr>
              <w:pStyle w:val="ConsPlusCell"/>
              <w:rPr>
                <w:rFonts w:ascii="Liberation Serif" w:hAnsi="Liberation Serif"/>
                <w:sz w:val="22"/>
                <w:szCs w:val="22"/>
              </w:rPr>
            </w:pPr>
            <w:r w:rsidRPr="0077207A">
              <w:rPr>
                <w:rFonts w:ascii="Liberation Serif" w:hAnsi="Liberation Serif"/>
                <w:sz w:val="22"/>
                <w:szCs w:val="22"/>
              </w:rPr>
              <w:t>Целевой показатель 15.1</w:t>
            </w:r>
          </w:p>
          <w:p w:rsidR="00264CE9" w:rsidRPr="0077207A" w:rsidRDefault="00264CE9" w:rsidP="00264CE9">
            <w:pPr>
              <w:pStyle w:val="ConsPlusCell"/>
              <w:rPr>
                <w:rFonts w:ascii="Liberation Serif" w:hAnsi="Liberation Serif"/>
                <w:sz w:val="22"/>
                <w:szCs w:val="22"/>
              </w:rPr>
            </w:pPr>
            <w:r w:rsidRPr="0077207A">
              <w:rPr>
                <w:rFonts w:ascii="Liberation Serif" w:hAnsi="Liberation Serif"/>
                <w:sz w:val="22"/>
                <w:szCs w:val="22"/>
              </w:rPr>
              <w:t>Число получателей премий главы города - обучающихся школ искусств города</w:t>
            </w:r>
          </w:p>
        </w:tc>
        <w:tc>
          <w:tcPr>
            <w:tcW w:w="1624" w:type="dxa"/>
            <w:tcBorders>
              <w:left w:val="single" w:sz="4" w:space="0" w:color="000000"/>
              <w:right w:val="single" w:sz="4" w:space="0" w:color="000000"/>
            </w:tcBorders>
          </w:tcPr>
          <w:p w:rsidR="00264CE9" w:rsidRPr="0077207A" w:rsidRDefault="00264CE9" w:rsidP="00264CE9">
            <w:pPr>
              <w:pStyle w:val="ConsPlusCel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77207A">
              <w:rPr>
                <w:rFonts w:ascii="Liberation Serif" w:hAnsi="Liberation Serif"/>
                <w:sz w:val="22"/>
                <w:szCs w:val="22"/>
              </w:rPr>
              <w:t>единица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E9" w:rsidRPr="0077207A" w:rsidRDefault="00264CE9" w:rsidP="00264CE9">
            <w:pPr>
              <w:pStyle w:val="ConsPlusCel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77207A">
              <w:rPr>
                <w:rFonts w:ascii="Liberation Serif" w:hAnsi="Liberation Serif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E9" w:rsidRPr="0077207A" w:rsidRDefault="007346A7" w:rsidP="00264CE9">
            <w:pPr>
              <w:spacing w:line="276" w:lineRule="auto"/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sz w:val="22"/>
                <w:szCs w:val="22"/>
              </w:rPr>
              <w:t>10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E9" w:rsidRPr="0077207A" w:rsidRDefault="007346A7" w:rsidP="00264CE9">
            <w:pPr>
              <w:spacing w:line="276" w:lineRule="auto"/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sz w:val="22"/>
                <w:szCs w:val="22"/>
              </w:rPr>
              <w:t>100</w:t>
            </w:r>
          </w:p>
        </w:tc>
        <w:tc>
          <w:tcPr>
            <w:tcW w:w="2498" w:type="dxa"/>
            <w:tcBorders>
              <w:left w:val="single" w:sz="4" w:space="0" w:color="000000"/>
              <w:right w:val="single" w:sz="4" w:space="0" w:color="000000"/>
            </w:tcBorders>
          </w:tcPr>
          <w:p w:rsidR="00264CE9" w:rsidRPr="0077207A" w:rsidRDefault="00264CE9" w:rsidP="00264CE9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264CE9" w:rsidRPr="0077207A" w:rsidTr="00264CE9">
        <w:tc>
          <w:tcPr>
            <w:tcW w:w="885" w:type="dxa"/>
            <w:tcBorders>
              <w:left w:val="single" w:sz="4" w:space="0" w:color="000000"/>
              <w:right w:val="single" w:sz="4" w:space="0" w:color="000000"/>
            </w:tcBorders>
          </w:tcPr>
          <w:p w:rsidR="00264CE9" w:rsidRPr="0077207A" w:rsidRDefault="00264CE9" w:rsidP="00264CE9">
            <w:pPr>
              <w:pStyle w:val="ConsPlusCel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77207A">
              <w:rPr>
                <w:rFonts w:ascii="Liberation Serif" w:hAnsi="Liberation Serif"/>
                <w:sz w:val="22"/>
                <w:szCs w:val="22"/>
              </w:rPr>
              <w:t>25</w:t>
            </w:r>
          </w:p>
        </w:tc>
        <w:tc>
          <w:tcPr>
            <w:tcW w:w="14249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264CE9" w:rsidRPr="0077207A" w:rsidRDefault="00264CE9" w:rsidP="00264CE9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77207A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Задача 4: </w:t>
            </w:r>
            <w:r w:rsidRPr="0077207A">
              <w:rPr>
                <w:rFonts w:ascii="Liberation Serif" w:hAnsi="Liberation Serif"/>
                <w:sz w:val="22"/>
                <w:szCs w:val="22"/>
              </w:rPr>
              <w:t>Обеспечение эффективного и качественного управления сферой культуры, муниципальными финансами и использования муниципального имущества</w:t>
            </w:r>
          </w:p>
        </w:tc>
      </w:tr>
      <w:tr w:rsidR="00264CE9" w:rsidRPr="0077207A" w:rsidTr="00264CE9">
        <w:tc>
          <w:tcPr>
            <w:tcW w:w="885" w:type="dxa"/>
            <w:tcBorders>
              <w:left w:val="single" w:sz="4" w:space="0" w:color="000000"/>
              <w:right w:val="single" w:sz="4" w:space="0" w:color="000000"/>
            </w:tcBorders>
          </w:tcPr>
          <w:p w:rsidR="00264CE9" w:rsidRPr="0077207A" w:rsidRDefault="00264CE9" w:rsidP="00264CE9">
            <w:pPr>
              <w:pStyle w:val="ConsPlusCel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77207A">
              <w:rPr>
                <w:rFonts w:ascii="Liberation Serif" w:hAnsi="Liberation Serif"/>
                <w:sz w:val="22"/>
                <w:szCs w:val="22"/>
              </w:rPr>
              <w:t>26</w:t>
            </w:r>
          </w:p>
        </w:tc>
        <w:tc>
          <w:tcPr>
            <w:tcW w:w="4775" w:type="dxa"/>
            <w:tcBorders>
              <w:left w:val="single" w:sz="4" w:space="0" w:color="000000"/>
              <w:right w:val="single" w:sz="4" w:space="0" w:color="000000"/>
            </w:tcBorders>
          </w:tcPr>
          <w:p w:rsidR="00264CE9" w:rsidRPr="0077207A" w:rsidRDefault="00264CE9" w:rsidP="00264CE9">
            <w:pPr>
              <w:pStyle w:val="ConsPlusCell"/>
              <w:rPr>
                <w:rFonts w:ascii="Liberation Serif" w:hAnsi="Liberation Serif"/>
                <w:sz w:val="22"/>
                <w:szCs w:val="22"/>
              </w:rPr>
            </w:pPr>
            <w:r w:rsidRPr="0077207A">
              <w:rPr>
                <w:rFonts w:ascii="Liberation Serif" w:hAnsi="Liberation Serif"/>
                <w:sz w:val="22"/>
                <w:szCs w:val="22"/>
              </w:rPr>
              <w:t>Целевой показатель 16</w:t>
            </w:r>
          </w:p>
          <w:p w:rsidR="00264CE9" w:rsidRPr="0077207A" w:rsidRDefault="00264CE9" w:rsidP="00264CE9">
            <w:pPr>
              <w:pStyle w:val="ConsPlusCell"/>
              <w:rPr>
                <w:rFonts w:ascii="Liberation Serif" w:hAnsi="Liberation Serif"/>
                <w:sz w:val="22"/>
                <w:szCs w:val="22"/>
              </w:rPr>
            </w:pPr>
            <w:r w:rsidRPr="0077207A">
              <w:rPr>
                <w:rFonts w:ascii="Liberation Serif" w:hAnsi="Liberation Serif"/>
                <w:sz w:val="22"/>
                <w:szCs w:val="22"/>
              </w:rPr>
              <w:t xml:space="preserve">Количество муниципальных учреждений, в отношении которых орган местного самоуправления «Управление культуры города Каменска-Уральского» осуществляет функции и полномочия учредителя, в которых проведены мероприятия по контролю </w:t>
            </w:r>
          </w:p>
        </w:tc>
        <w:tc>
          <w:tcPr>
            <w:tcW w:w="1624" w:type="dxa"/>
            <w:tcBorders>
              <w:left w:val="single" w:sz="4" w:space="0" w:color="000000"/>
              <w:right w:val="single" w:sz="4" w:space="0" w:color="000000"/>
            </w:tcBorders>
          </w:tcPr>
          <w:p w:rsidR="00264CE9" w:rsidRPr="0077207A" w:rsidRDefault="00264CE9" w:rsidP="00264CE9">
            <w:pPr>
              <w:pStyle w:val="ConsPlusCel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77207A">
              <w:rPr>
                <w:rFonts w:ascii="Liberation Serif" w:hAnsi="Liberation Serif"/>
                <w:sz w:val="22"/>
                <w:szCs w:val="22"/>
              </w:rPr>
              <w:t>единица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E9" w:rsidRPr="0077207A" w:rsidRDefault="00264CE9" w:rsidP="00264CE9">
            <w:pPr>
              <w:pStyle w:val="ConsPlusCel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77207A">
              <w:rPr>
                <w:rFonts w:ascii="Liberation Serif" w:hAnsi="Liberation Serif"/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E9" w:rsidRPr="0077207A" w:rsidRDefault="00264CE9" w:rsidP="00264CE9">
            <w:pPr>
              <w:spacing w:line="276" w:lineRule="auto"/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77207A">
              <w:rPr>
                <w:rFonts w:ascii="Liberation Serif" w:hAnsi="Liberation Serif"/>
                <w:bCs/>
                <w:sz w:val="22"/>
                <w:szCs w:val="22"/>
              </w:rPr>
              <w:t>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E9" w:rsidRPr="0077207A" w:rsidRDefault="00264CE9" w:rsidP="00264CE9">
            <w:pPr>
              <w:spacing w:line="276" w:lineRule="auto"/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77207A">
              <w:rPr>
                <w:rFonts w:ascii="Liberation Serif" w:hAnsi="Liberation Serif"/>
                <w:bCs/>
                <w:sz w:val="22"/>
                <w:szCs w:val="22"/>
              </w:rPr>
              <w:t>100</w:t>
            </w:r>
          </w:p>
        </w:tc>
        <w:tc>
          <w:tcPr>
            <w:tcW w:w="2498" w:type="dxa"/>
            <w:tcBorders>
              <w:left w:val="single" w:sz="4" w:space="0" w:color="000000"/>
              <w:right w:val="single" w:sz="4" w:space="0" w:color="000000"/>
            </w:tcBorders>
          </w:tcPr>
          <w:p w:rsidR="00264CE9" w:rsidRPr="0077207A" w:rsidRDefault="00264CE9" w:rsidP="00264CE9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264CE9" w:rsidRPr="0077207A" w:rsidTr="00264CE9">
        <w:tc>
          <w:tcPr>
            <w:tcW w:w="885" w:type="dxa"/>
            <w:tcBorders>
              <w:left w:val="single" w:sz="4" w:space="0" w:color="000000"/>
              <w:right w:val="single" w:sz="4" w:space="0" w:color="000000"/>
            </w:tcBorders>
          </w:tcPr>
          <w:p w:rsidR="00264CE9" w:rsidRPr="0077207A" w:rsidRDefault="00264CE9" w:rsidP="00264CE9">
            <w:pPr>
              <w:pStyle w:val="ConsPlusCel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77207A">
              <w:rPr>
                <w:rFonts w:ascii="Liberation Serif" w:hAnsi="Liberation Serif"/>
                <w:sz w:val="22"/>
                <w:szCs w:val="22"/>
              </w:rPr>
              <w:t>27</w:t>
            </w:r>
          </w:p>
        </w:tc>
        <w:tc>
          <w:tcPr>
            <w:tcW w:w="4775" w:type="dxa"/>
            <w:tcBorders>
              <w:left w:val="single" w:sz="4" w:space="0" w:color="000000"/>
              <w:right w:val="single" w:sz="4" w:space="0" w:color="000000"/>
            </w:tcBorders>
          </w:tcPr>
          <w:p w:rsidR="00264CE9" w:rsidRPr="0077207A" w:rsidRDefault="00264CE9" w:rsidP="00264CE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77207A">
              <w:rPr>
                <w:rFonts w:ascii="Liberation Serif" w:hAnsi="Liberation Serif"/>
                <w:sz w:val="22"/>
                <w:szCs w:val="22"/>
              </w:rPr>
              <w:t>Целевой показатель 17</w:t>
            </w:r>
          </w:p>
          <w:p w:rsidR="00264CE9" w:rsidRPr="0077207A" w:rsidRDefault="00264CE9" w:rsidP="00264CE9">
            <w:pPr>
              <w:pStyle w:val="ConsPlusCell"/>
              <w:rPr>
                <w:rFonts w:ascii="Liberation Serif" w:hAnsi="Liberation Serif"/>
                <w:sz w:val="22"/>
                <w:szCs w:val="22"/>
              </w:rPr>
            </w:pPr>
            <w:r w:rsidRPr="0077207A">
              <w:rPr>
                <w:rFonts w:ascii="Liberation Serif" w:hAnsi="Liberation Serif"/>
                <w:sz w:val="22"/>
                <w:szCs w:val="22"/>
              </w:rPr>
              <w:t>Уровень эффективности реализации муниципальной программы</w:t>
            </w:r>
          </w:p>
        </w:tc>
        <w:tc>
          <w:tcPr>
            <w:tcW w:w="1624" w:type="dxa"/>
            <w:tcBorders>
              <w:left w:val="single" w:sz="4" w:space="0" w:color="000000"/>
              <w:right w:val="single" w:sz="4" w:space="0" w:color="000000"/>
            </w:tcBorders>
          </w:tcPr>
          <w:p w:rsidR="00264CE9" w:rsidRPr="0077207A" w:rsidRDefault="00264CE9" w:rsidP="00264CE9">
            <w:pPr>
              <w:pStyle w:val="ConsPlusCel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77207A">
              <w:rPr>
                <w:rFonts w:ascii="Liberation Serif" w:hAnsi="Liberation Serif"/>
                <w:sz w:val="22"/>
                <w:szCs w:val="22"/>
              </w:rPr>
              <w:t>оценка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E9" w:rsidRPr="0077207A" w:rsidRDefault="00264CE9" w:rsidP="00264CE9">
            <w:pPr>
              <w:pStyle w:val="ConsPlusCel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77207A">
              <w:rPr>
                <w:rFonts w:ascii="Liberation Serif" w:hAnsi="Liberation Serif"/>
                <w:sz w:val="22"/>
                <w:szCs w:val="22"/>
              </w:rPr>
              <w:t>не ниже 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E9" w:rsidRPr="0077207A" w:rsidRDefault="00351B27" w:rsidP="00264CE9">
            <w:pPr>
              <w:spacing w:line="276" w:lineRule="auto"/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sz w:val="22"/>
                <w:szCs w:val="22"/>
              </w:rPr>
              <w:t>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E9" w:rsidRPr="0077207A" w:rsidRDefault="00351B27" w:rsidP="00264CE9">
            <w:pPr>
              <w:spacing w:line="276" w:lineRule="auto"/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sz w:val="22"/>
                <w:szCs w:val="22"/>
              </w:rPr>
              <w:t>100</w:t>
            </w:r>
          </w:p>
        </w:tc>
        <w:tc>
          <w:tcPr>
            <w:tcW w:w="2498" w:type="dxa"/>
            <w:tcBorders>
              <w:left w:val="single" w:sz="4" w:space="0" w:color="000000"/>
              <w:right w:val="single" w:sz="4" w:space="0" w:color="000000"/>
            </w:tcBorders>
          </w:tcPr>
          <w:p w:rsidR="00264CE9" w:rsidRPr="0077207A" w:rsidRDefault="00264CE9" w:rsidP="00264CE9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264CE9" w:rsidRPr="0077207A" w:rsidTr="00264CE9">
        <w:tc>
          <w:tcPr>
            <w:tcW w:w="885" w:type="dxa"/>
            <w:tcBorders>
              <w:left w:val="single" w:sz="4" w:space="0" w:color="000000"/>
              <w:right w:val="single" w:sz="4" w:space="0" w:color="000000"/>
            </w:tcBorders>
          </w:tcPr>
          <w:p w:rsidR="00264CE9" w:rsidRPr="0077207A" w:rsidRDefault="00264CE9" w:rsidP="00264CE9">
            <w:pPr>
              <w:pStyle w:val="ConsPlusCel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77207A">
              <w:rPr>
                <w:rFonts w:ascii="Liberation Serif" w:hAnsi="Liberation Serif"/>
                <w:sz w:val="22"/>
                <w:szCs w:val="22"/>
              </w:rPr>
              <w:t>28</w:t>
            </w:r>
          </w:p>
        </w:tc>
        <w:tc>
          <w:tcPr>
            <w:tcW w:w="14249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264CE9" w:rsidRPr="0077207A" w:rsidRDefault="00264CE9" w:rsidP="00264CE9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77207A">
              <w:rPr>
                <w:rFonts w:ascii="Liberation Serif" w:hAnsi="Liberation Serif"/>
                <w:sz w:val="22"/>
                <w:szCs w:val="22"/>
                <w:lang w:eastAsia="en-US"/>
              </w:rPr>
              <w:t>Задача 5: Обеспечение деятельности муниципальных учреждений сферы культуры</w:t>
            </w:r>
          </w:p>
        </w:tc>
      </w:tr>
      <w:tr w:rsidR="00264CE9" w:rsidRPr="0077207A" w:rsidTr="00264CE9"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E9" w:rsidRPr="0077207A" w:rsidRDefault="00264CE9" w:rsidP="00264CE9">
            <w:pPr>
              <w:pStyle w:val="ConsPlusCel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77207A">
              <w:rPr>
                <w:rFonts w:ascii="Liberation Serif" w:hAnsi="Liberation Serif"/>
                <w:sz w:val="22"/>
                <w:szCs w:val="22"/>
              </w:rPr>
              <w:t>29</w:t>
            </w:r>
          </w:p>
        </w:tc>
        <w:tc>
          <w:tcPr>
            <w:tcW w:w="4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E9" w:rsidRPr="0077207A" w:rsidRDefault="00264CE9" w:rsidP="00264CE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77207A">
              <w:rPr>
                <w:rFonts w:ascii="Liberation Serif" w:hAnsi="Liberation Serif"/>
                <w:sz w:val="22"/>
                <w:szCs w:val="22"/>
                <w:lang w:eastAsia="en-US"/>
              </w:rPr>
              <w:t>Целевой показатель 18</w:t>
            </w:r>
          </w:p>
          <w:p w:rsidR="00264CE9" w:rsidRPr="0077207A" w:rsidRDefault="00264CE9" w:rsidP="00264CE9">
            <w:pPr>
              <w:pStyle w:val="ConsPlusCell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77207A">
              <w:rPr>
                <w:rFonts w:ascii="Liberation Serif" w:hAnsi="Liberation Serif"/>
                <w:sz w:val="22"/>
                <w:szCs w:val="22"/>
                <w:lang w:eastAsia="en-US"/>
              </w:rPr>
              <w:t>Объем налоговых расходов в связи с предоставлением льгот по земельному налогу муниципальным учреждениям</w:t>
            </w: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E9" w:rsidRPr="0077207A" w:rsidRDefault="00264CE9" w:rsidP="00264CE9">
            <w:pPr>
              <w:pStyle w:val="ConsPlusCel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77207A">
              <w:rPr>
                <w:rFonts w:ascii="Liberation Serif" w:hAnsi="Liberation Serif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E9" w:rsidRPr="0077207A" w:rsidRDefault="00264CE9" w:rsidP="00264CE9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876,61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E9" w:rsidRPr="0077207A" w:rsidRDefault="007346A7" w:rsidP="00264CE9">
            <w:pPr>
              <w:spacing w:line="276" w:lineRule="auto"/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sz w:val="22"/>
                <w:szCs w:val="22"/>
              </w:rPr>
              <w:t>876,61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E9" w:rsidRPr="0077207A" w:rsidRDefault="007346A7" w:rsidP="00264CE9">
            <w:pPr>
              <w:spacing w:line="276" w:lineRule="auto"/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sz w:val="22"/>
                <w:szCs w:val="22"/>
              </w:rPr>
              <w:t>100</w:t>
            </w:r>
          </w:p>
        </w:tc>
        <w:tc>
          <w:tcPr>
            <w:tcW w:w="2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E9" w:rsidRPr="0077207A" w:rsidRDefault="00264CE9" w:rsidP="00264CE9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264CE9" w:rsidRPr="0077207A" w:rsidTr="00264CE9">
        <w:tc>
          <w:tcPr>
            <w:tcW w:w="8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4CE9" w:rsidRPr="0077207A" w:rsidRDefault="00264CE9" w:rsidP="00264CE9">
            <w:pPr>
              <w:pStyle w:val="ConsPlusCel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77207A">
              <w:rPr>
                <w:rFonts w:ascii="Liberation Serif" w:hAnsi="Liberation Serif"/>
                <w:sz w:val="22"/>
                <w:szCs w:val="22"/>
              </w:rPr>
              <w:t>30</w:t>
            </w:r>
          </w:p>
        </w:tc>
        <w:tc>
          <w:tcPr>
            <w:tcW w:w="47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4CE9" w:rsidRPr="0077207A" w:rsidRDefault="00264CE9" w:rsidP="00264CE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77207A">
              <w:rPr>
                <w:rFonts w:ascii="Liberation Serif" w:hAnsi="Liberation Serif"/>
                <w:sz w:val="22"/>
                <w:szCs w:val="22"/>
                <w:lang w:eastAsia="en-US"/>
              </w:rPr>
              <w:t>Целевой показатель 19</w:t>
            </w:r>
          </w:p>
          <w:p w:rsidR="00264CE9" w:rsidRPr="0077207A" w:rsidRDefault="00264CE9" w:rsidP="00264CE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77207A">
              <w:rPr>
                <w:rFonts w:ascii="Liberation Serif" w:hAnsi="Liberation Serif"/>
                <w:sz w:val="22"/>
                <w:szCs w:val="22"/>
                <w:lang w:eastAsia="en-US"/>
              </w:rPr>
              <w:t>Количество муниципальных учреждений, получающих льготы по земельному налогу</w:t>
            </w: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4CE9" w:rsidRPr="0077207A" w:rsidRDefault="00264CE9" w:rsidP="00264CE9">
            <w:pPr>
              <w:pStyle w:val="ConsPlusCel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77207A">
              <w:rPr>
                <w:rFonts w:ascii="Liberation Serif" w:hAnsi="Liberation Serif"/>
                <w:sz w:val="22"/>
                <w:szCs w:val="22"/>
              </w:rPr>
              <w:t>единица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4CE9" w:rsidRPr="0077207A" w:rsidRDefault="00264CE9" w:rsidP="00264CE9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4CE9" w:rsidRPr="0077207A" w:rsidRDefault="007346A7" w:rsidP="00264CE9">
            <w:pPr>
              <w:spacing w:line="276" w:lineRule="auto"/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sz w:val="22"/>
                <w:szCs w:val="22"/>
              </w:rPr>
              <w:t>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4CE9" w:rsidRPr="0077207A" w:rsidRDefault="007346A7" w:rsidP="00264CE9">
            <w:pPr>
              <w:spacing w:line="276" w:lineRule="auto"/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sz w:val="22"/>
                <w:szCs w:val="22"/>
              </w:rPr>
              <w:t>100</w:t>
            </w:r>
          </w:p>
        </w:tc>
        <w:tc>
          <w:tcPr>
            <w:tcW w:w="249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4CE9" w:rsidRPr="0077207A" w:rsidRDefault="00264CE9" w:rsidP="00264CE9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</w:tbl>
    <w:p w:rsidR="00AD518D" w:rsidRPr="00AD518D" w:rsidRDefault="00AD518D" w:rsidP="002E278A">
      <w:pPr>
        <w:rPr>
          <w:rFonts w:ascii="Liberation Serif" w:hAnsi="Liberation Serif"/>
          <w:sz w:val="28"/>
        </w:rPr>
      </w:pPr>
    </w:p>
    <w:sectPr w:rsidR="00AD518D" w:rsidRPr="00AD518D" w:rsidSect="002E278A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D765F"/>
    <w:multiLevelType w:val="hybridMultilevel"/>
    <w:tmpl w:val="A47CC05A"/>
    <w:lvl w:ilvl="0" w:tplc="84A8AF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87328"/>
    <w:multiLevelType w:val="hybridMultilevel"/>
    <w:tmpl w:val="2A02F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2"/>
  </w:compat>
  <w:rsids>
    <w:rsidRoot w:val="00BF5C16"/>
    <w:rsid w:val="00005259"/>
    <w:rsid w:val="0003468D"/>
    <w:rsid w:val="00071CE6"/>
    <w:rsid w:val="000B5B10"/>
    <w:rsid w:val="000C5516"/>
    <w:rsid w:val="000C6BA0"/>
    <w:rsid w:val="000D6244"/>
    <w:rsid w:val="000F7539"/>
    <w:rsid w:val="00113A10"/>
    <w:rsid w:val="00116613"/>
    <w:rsid w:val="001229A7"/>
    <w:rsid w:val="00125828"/>
    <w:rsid w:val="00141965"/>
    <w:rsid w:val="00160234"/>
    <w:rsid w:val="001900CC"/>
    <w:rsid w:val="00195D22"/>
    <w:rsid w:val="001F6C42"/>
    <w:rsid w:val="00200590"/>
    <w:rsid w:val="00240501"/>
    <w:rsid w:val="00240C6F"/>
    <w:rsid w:val="002603EB"/>
    <w:rsid w:val="00264129"/>
    <w:rsid w:val="00264CE9"/>
    <w:rsid w:val="002845C0"/>
    <w:rsid w:val="002B5CC5"/>
    <w:rsid w:val="002C30A3"/>
    <w:rsid w:val="002C6F92"/>
    <w:rsid w:val="002C7988"/>
    <w:rsid w:val="002D5647"/>
    <w:rsid w:val="002D5958"/>
    <w:rsid w:val="002E278A"/>
    <w:rsid w:val="0030109B"/>
    <w:rsid w:val="0032218B"/>
    <w:rsid w:val="00335BDD"/>
    <w:rsid w:val="00335D1D"/>
    <w:rsid w:val="0034492D"/>
    <w:rsid w:val="00351B27"/>
    <w:rsid w:val="00361D9B"/>
    <w:rsid w:val="00373983"/>
    <w:rsid w:val="003B0C28"/>
    <w:rsid w:val="003C3D07"/>
    <w:rsid w:val="003D6C45"/>
    <w:rsid w:val="003E080C"/>
    <w:rsid w:val="003E35FD"/>
    <w:rsid w:val="003E3D37"/>
    <w:rsid w:val="00400EE3"/>
    <w:rsid w:val="00416E0F"/>
    <w:rsid w:val="00451CC1"/>
    <w:rsid w:val="00492484"/>
    <w:rsid w:val="004B6056"/>
    <w:rsid w:val="004E2025"/>
    <w:rsid w:val="004F18C5"/>
    <w:rsid w:val="00522248"/>
    <w:rsid w:val="00523C2F"/>
    <w:rsid w:val="005271B9"/>
    <w:rsid w:val="0056465A"/>
    <w:rsid w:val="005904B4"/>
    <w:rsid w:val="00592741"/>
    <w:rsid w:val="005943E4"/>
    <w:rsid w:val="00604AF9"/>
    <w:rsid w:val="006155C5"/>
    <w:rsid w:val="0062764B"/>
    <w:rsid w:val="00633D21"/>
    <w:rsid w:val="006348FC"/>
    <w:rsid w:val="006366EC"/>
    <w:rsid w:val="00640C14"/>
    <w:rsid w:val="00663D41"/>
    <w:rsid w:val="00666A60"/>
    <w:rsid w:val="006676A6"/>
    <w:rsid w:val="00691D98"/>
    <w:rsid w:val="006A1A0C"/>
    <w:rsid w:val="006C6C5E"/>
    <w:rsid w:val="006D0EA7"/>
    <w:rsid w:val="0070326D"/>
    <w:rsid w:val="00723FF3"/>
    <w:rsid w:val="007346A7"/>
    <w:rsid w:val="00773308"/>
    <w:rsid w:val="007E6068"/>
    <w:rsid w:val="007F7A07"/>
    <w:rsid w:val="00801A49"/>
    <w:rsid w:val="00830198"/>
    <w:rsid w:val="008353DF"/>
    <w:rsid w:val="008502F4"/>
    <w:rsid w:val="00856176"/>
    <w:rsid w:val="00867B6D"/>
    <w:rsid w:val="00877E2A"/>
    <w:rsid w:val="008B3F1E"/>
    <w:rsid w:val="008D2D35"/>
    <w:rsid w:val="008D42AB"/>
    <w:rsid w:val="008E7990"/>
    <w:rsid w:val="008F1129"/>
    <w:rsid w:val="008F30D0"/>
    <w:rsid w:val="009445EB"/>
    <w:rsid w:val="00945BBD"/>
    <w:rsid w:val="009603C2"/>
    <w:rsid w:val="009669D6"/>
    <w:rsid w:val="0098616A"/>
    <w:rsid w:val="009A13E1"/>
    <w:rsid w:val="009A333F"/>
    <w:rsid w:val="009B1170"/>
    <w:rsid w:val="009B5768"/>
    <w:rsid w:val="009C45C3"/>
    <w:rsid w:val="00A47219"/>
    <w:rsid w:val="00A67273"/>
    <w:rsid w:val="00A85E25"/>
    <w:rsid w:val="00AC01C2"/>
    <w:rsid w:val="00AC3723"/>
    <w:rsid w:val="00AD518D"/>
    <w:rsid w:val="00AD76E5"/>
    <w:rsid w:val="00AE737E"/>
    <w:rsid w:val="00AF3BBE"/>
    <w:rsid w:val="00B335B5"/>
    <w:rsid w:val="00B4437D"/>
    <w:rsid w:val="00B83EDD"/>
    <w:rsid w:val="00B94A67"/>
    <w:rsid w:val="00BA702D"/>
    <w:rsid w:val="00BB6C7D"/>
    <w:rsid w:val="00BD1890"/>
    <w:rsid w:val="00BE43B9"/>
    <w:rsid w:val="00BF1690"/>
    <w:rsid w:val="00BF5C16"/>
    <w:rsid w:val="00C32EB9"/>
    <w:rsid w:val="00C55A76"/>
    <w:rsid w:val="00C720EA"/>
    <w:rsid w:val="00C83E6A"/>
    <w:rsid w:val="00CD6A60"/>
    <w:rsid w:val="00CE797A"/>
    <w:rsid w:val="00D0181A"/>
    <w:rsid w:val="00D0793F"/>
    <w:rsid w:val="00D274D7"/>
    <w:rsid w:val="00D43FA4"/>
    <w:rsid w:val="00D644D6"/>
    <w:rsid w:val="00D9026B"/>
    <w:rsid w:val="00D921D5"/>
    <w:rsid w:val="00DA4FEE"/>
    <w:rsid w:val="00DE0E6C"/>
    <w:rsid w:val="00DE7497"/>
    <w:rsid w:val="00E65FCE"/>
    <w:rsid w:val="00E96CFD"/>
    <w:rsid w:val="00E97B0F"/>
    <w:rsid w:val="00EA1B02"/>
    <w:rsid w:val="00EA339F"/>
    <w:rsid w:val="00EA6F5C"/>
    <w:rsid w:val="00F32C1D"/>
    <w:rsid w:val="00F77B33"/>
    <w:rsid w:val="00F94F99"/>
    <w:rsid w:val="00FD3B8D"/>
    <w:rsid w:val="00FD5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897469-4224-4FCD-960E-29E94DE7C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E25"/>
  </w:style>
  <w:style w:type="paragraph" w:styleId="1">
    <w:name w:val="heading 1"/>
    <w:basedOn w:val="a"/>
    <w:next w:val="a"/>
    <w:qFormat/>
    <w:rsid w:val="00A85E25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A85E25"/>
    <w:pPr>
      <w:spacing w:after="160" w:line="240" w:lineRule="exact"/>
    </w:pPr>
    <w:rPr>
      <w:rFonts w:ascii="Arial" w:hAnsi="Arial" w:cs="Arial"/>
      <w:lang w:val="en-US" w:eastAsia="en-US"/>
    </w:rPr>
  </w:style>
  <w:style w:type="character" w:styleId="a4">
    <w:name w:val="Hyperlink"/>
    <w:rsid w:val="00A85E25"/>
    <w:rPr>
      <w:color w:val="0000FF"/>
      <w:u w:val="single"/>
    </w:rPr>
  </w:style>
  <w:style w:type="paragraph" w:styleId="a5">
    <w:name w:val="Balloon Text"/>
    <w:basedOn w:val="a"/>
    <w:link w:val="a6"/>
    <w:rsid w:val="00EA339F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EA339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E7497"/>
    <w:pPr>
      <w:ind w:left="720"/>
      <w:contextualSpacing/>
    </w:pPr>
  </w:style>
  <w:style w:type="paragraph" w:customStyle="1" w:styleId="ConsPlusNormal">
    <w:name w:val="ConsPlusNormal"/>
    <w:rsid w:val="003B0C28"/>
    <w:pPr>
      <w:widowControl w:val="0"/>
      <w:suppressAutoHyphens/>
      <w:autoSpaceDE w:val="0"/>
      <w:autoSpaceDN w:val="0"/>
      <w:textAlignment w:val="baseline"/>
    </w:pPr>
    <w:rPr>
      <w:rFonts w:ascii="Calibri" w:hAnsi="Calibri" w:cs="Calibri"/>
      <w:sz w:val="22"/>
    </w:rPr>
  </w:style>
  <w:style w:type="table" w:styleId="a8">
    <w:name w:val="Table Grid"/>
    <w:basedOn w:val="a1"/>
    <w:rsid w:val="0052224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2E278A"/>
    <w:pPr>
      <w:widowControl w:val="0"/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1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52;&#1057;\Desktop\&#1052;&#1080;&#1093;&#1072;&#1081;&#1083;&#1086;&#1074;&#1072;\&#1041;&#1083;&#1072;&#1085;&#1082;&#1080;\admin_kam_ur_gor_okrug_pismo_ugol_27072020_go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E2F73-406B-4BD8-87E2-270F05B8A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admin_kam_ur_gor_okrug_pismo_ugol_27072020_gost</Template>
  <TotalTime>425</TotalTime>
  <Pages>1</Pages>
  <Words>1464</Words>
  <Characters>8346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9791</CharactersWithSpaces>
  <SharedDoc>false</SharedDoc>
  <HLinks>
    <vt:vector size="18" baseType="variant">
      <vt:variant>
        <vt:i4>8257622</vt:i4>
      </vt:variant>
      <vt:variant>
        <vt:i4>6</vt:i4>
      </vt:variant>
      <vt:variant>
        <vt:i4>0</vt:i4>
      </vt:variant>
      <vt:variant>
        <vt:i4>5</vt:i4>
      </vt:variant>
      <vt:variant>
        <vt:lpwstr>mailto:admku@midural.ru</vt:lpwstr>
      </vt:variant>
      <vt:variant>
        <vt:lpwstr/>
      </vt:variant>
      <vt:variant>
        <vt:i4>8192116</vt:i4>
      </vt:variant>
      <vt:variant>
        <vt:i4>3</vt:i4>
      </vt:variant>
      <vt:variant>
        <vt:i4>0</vt:i4>
      </vt:variant>
      <vt:variant>
        <vt:i4>5</vt:i4>
      </vt:variant>
      <vt:variant>
        <vt:lpwstr>http://www.kamensk-uralskiy.ru/</vt:lpwstr>
      </vt:variant>
      <vt:variant>
        <vt:lpwstr/>
      </vt:variant>
      <vt:variant>
        <vt:i4>6225958</vt:i4>
      </vt:variant>
      <vt:variant>
        <vt:i4>0</vt:i4>
      </vt:variant>
      <vt:variant>
        <vt:i4>0</vt:i4>
      </vt:variant>
      <vt:variant>
        <vt:i4>5</vt:i4>
      </vt:variant>
      <vt:variant>
        <vt:lpwstr>mailto:glava@admnet.kamensktel.ru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ОМС</dc:creator>
  <cp:lastModifiedBy>АС</cp:lastModifiedBy>
  <cp:revision>51</cp:revision>
  <cp:lastPrinted>2023-10-18T04:45:00Z</cp:lastPrinted>
  <dcterms:created xsi:type="dcterms:W3CDTF">2020-09-15T10:08:00Z</dcterms:created>
  <dcterms:modified xsi:type="dcterms:W3CDTF">2024-01-24T05:47:00Z</dcterms:modified>
</cp:coreProperties>
</file>